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834"/>
      </w:tblGrid>
      <w:tr w:rsidR="003548A2" w:rsidRPr="009F6F9B" w:rsidTr="000D527F">
        <w:trPr>
          <w:cantSplit/>
          <w:trHeight w:hRule="exact" w:val="312"/>
          <w:jc w:val="center"/>
        </w:trPr>
        <w:tc>
          <w:tcPr>
            <w:tcW w:w="6881" w:type="dxa"/>
            <w:shd w:val="clear" w:color="auto" w:fill="auto"/>
            <w:noWrap/>
            <w:vAlign w:val="bottom"/>
          </w:tcPr>
          <w:bookmarkStart w:id="0" w:name="Titel"/>
          <w:p w:rsidR="003548A2" w:rsidRPr="009F6F9B" w:rsidRDefault="003548A2" w:rsidP="00A52C8C">
            <w:pPr>
              <w:rPr>
                <w:b/>
                <w:sz w:val="24"/>
                <w:szCs w:val="24"/>
              </w:rPr>
            </w:pPr>
            <w:r w:rsidRPr="009F6F9B">
              <w:rPr>
                <w:b/>
                <w:sz w:val="24"/>
                <w:szCs w:val="24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Titel der Vorlage"/>
                  </w:textInput>
                </w:ffData>
              </w:fldChar>
            </w:r>
            <w:r w:rsidRPr="009F6F9B">
              <w:rPr>
                <w:b/>
                <w:sz w:val="24"/>
                <w:szCs w:val="24"/>
              </w:rPr>
              <w:instrText xml:space="preserve"> FORMTEXT </w:instrText>
            </w:r>
            <w:r w:rsidRPr="009F6F9B">
              <w:rPr>
                <w:b/>
                <w:sz w:val="24"/>
                <w:szCs w:val="24"/>
              </w:rPr>
            </w:r>
            <w:r w:rsidRPr="009F6F9B">
              <w:rPr>
                <w:b/>
                <w:sz w:val="24"/>
                <w:szCs w:val="24"/>
              </w:rPr>
              <w:fldChar w:fldCharType="separate"/>
            </w:r>
            <w:r w:rsidR="007A3031">
              <w:rPr>
                <w:b/>
                <w:noProof/>
                <w:sz w:val="24"/>
                <w:szCs w:val="24"/>
              </w:rPr>
              <w:t>Änderungsantrag</w:t>
            </w:r>
            <w:r w:rsidR="00A94D54">
              <w:rPr>
                <w:b/>
                <w:noProof/>
                <w:sz w:val="24"/>
                <w:szCs w:val="24"/>
              </w:rPr>
              <w:t xml:space="preserve"> Extern</w:t>
            </w:r>
            <w:r w:rsidR="007A3031">
              <w:rPr>
                <w:b/>
                <w:noProof/>
                <w:sz w:val="24"/>
                <w:szCs w:val="24"/>
              </w:rPr>
              <w:t>/Change Request</w:t>
            </w:r>
            <w:r w:rsidR="00A52C8C">
              <w:rPr>
                <w:b/>
                <w:noProof/>
                <w:sz w:val="24"/>
                <w:szCs w:val="24"/>
              </w:rPr>
              <w:t xml:space="preserve"> External</w:t>
            </w:r>
            <w:r w:rsidRPr="009F6F9B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87" w:type="dxa"/>
            <w:shd w:val="clear" w:color="auto" w:fill="auto"/>
            <w:vAlign w:val="bottom"/>
          </w:tcPr>
          <w:p w:rsidR="003548A2" w:rsidRPr="009F6F9B" w:rsidRDefault="003548A2" w:rsidP="007A3031">
            <w:pPr>
              <w:jc w:val="right"/>
              <w:rPr>
                <w:b/>
                <w:sz w:val="24"/>
                <w:szCs w:val="24"/>
              </w:rPr>
            </w:pPr>
            <w:r w:rsidRPr="009F6F9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D9E2777" wp14:editId="675D030E">
                  <wp:extent cx="1080000" cy="126000"/>
                  <wp:effectExtent l="0" t="0" r="6350" b="7620"/>
                  <wp:docPr id="8" name="Bild 1" descr="Beschreibung: C:\Users\duchheik\Pictures\G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C:\Users\duchheik\Pictures\G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8A2" w:rsidRPr="009F6F9B" w:rsidTr="000D527F">
        <w:trPr>
          <w:cantSplit/>
          <w:trHeight w:hRule="exact" w:val="170"/>
          <w:jc w:val="center"/>
        </w:trPr>
        <w:tc>
          <w:tcPr>
            <w:tcW w:w="6881" w:type="dxa"/>
            <w:shd w:val="clear" w:color="auto" w:fill="auto"/>
            <w:noWrap/>
            <w:vAlign w:val="bottom"/>
          </w:tcPr>
          <w:p w:rsidR="003548A2" w:rsidRPr="009F6F9B" w:rsidRDefault="003548A2" w:rsidP="007A3031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3548A2" w:rsidRPr="009F6F9B" w:rsidRDefault="003548A2" w:rsidP="007A303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02D90" w:rsidRPr="007871DA" w:rsidRDefault="00902D90" w:rsidP="003548A2">
      <w:pPr>
        <w:rPr>
          <w:sz w:val="18"/>
          <w:szCs w:val="18"/>
        </w:rPr>
      </w:pPr>
    </w:p>
    <w:p w:rsidR="003548A2" w:rsidRDefault="003548A2" w:rsidP="003548A2">
      <w:pPr>
        <w:sectPr w:rsidR="003548A2" w:rsidSect="000D527F">
          <w:footerReference w:type="default" r:id="rId10"/>
          <w:footerReference w:type="first" r:id="rId11"/>
          <w:pgSz w:w="11906" w:h="16838" w:code="9"/>
          <w:pgMar w:top="851" w:right="397" w:bottom="851" w:left="1418" w:header="709" w:footer="709" w:gutter="0"/>
          <w:cols w:space="720"/>
          <w:docGrid w:linePitch="326"/>
        </w:sectPr>
      </w:pPr>
    </w:p>
    <w:tbl>
      <w:tblPr>
        <w:tblW w:w="10069" w:type="dxa"/>
        <w:tblInd w:w="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412"/>
        <w:gridCol w:w="307"/>
        <w:gridCol w:w="49"/>
        <w:gridCol w:w="326"/>
        <w:gridCol w:w="23"/>
        <w:gridCol w:w="291"/>
        <w:gridCol w:w="156"/>
        <w:gridCol w:w="181"/>
        <w:gridCol w:w="325"/>
        <w:gridCol w:w="16"/>
        <w:gridCol w:w="23"/>
        <w:gridCol w:w="623"/>
        <w:gridCol w:w="47"/>
        <w:gridCol w:w="46"/>
        <w:gridCol w:w="256"/>
        <w:gridCol w:w="21"/>
        <w:gridCol w:w="149"/>
        <w:gridCol w:w="95"/>
        <w:gridCol w:w="330"/>
        <w:gridCol w:w="60"/>
        <w:gridCol w:w="223"/>
        <w:gridCol w:w="135"/>
        <w:gridCol w:w="103"/>
        <w:gridCol w:w="425"/>
        <w:gridCol w:w="49"/>
        <w:gridCol w:w="75"/>
        <w:gridCol w:w="257"/>
        <w:gridCol w:w="68"/>
        <w:gridCol w:w="15"/>
        <w:gridCol w:w="284"/>
        <w:gridCol w:w="6"/>
        <w:gridCol w:w="170"/>
        <w:gridCol w:w="181"/>
        <w:gridCol w:w="29"/>
        <w:gridCol w:w="45"/>
        <w:gridCol w:w="426"/>
        <w:gridCol w:w="283"/>
        <w:gridCol w:w="106"/>
        <w:gridCol w:w="144"/>
        <w:gridCol w:w="413"/>
        <w:gridCol w:w="754"/>
        <w:gridCol w:w="425"/>
        <w:gridCol w:w="120"/>
        <w:gridCol w:w="6"/>
        <w:gridCol w:w="21"/>
        <w:gridCol w:w="291"/>
      </w:tblGrid>
      <w:tr w:rsidR="00E90B25" w:rsidRPr="00E90B25" w:rsidTr="00DD61DE">
        <w:trPr>
          <w:cantSplit/>
          <w:trHeight w:val="198"/>
          <w:tblHeader/>
        </w:trPr>
        <w:tc>
          <w:tcPr>
            <w:tcW w:w="9751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04C6F" w:rsidRPr="00F6709D" w:rsidRDefault="00D04C6F" w:rsidP="00D04C6F">
            <w:pPr>
              <w:pStyle w:val="Textodeglobo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F6709D">
              <w:rPr>
                <w:rFonts w:ascii="Arial Narrow" w:hAnsi="Arial Narrow" w:cs="Arial"/>
                <w:sz w:val="14"/>
                <w:lang w:val="de-DE"/>
              </w:rPr>
              <w:t>Amtliche Geheimhaltungsstufe / National Protective Marking</w:t>
            </w:r>
            <w:r w:rsidRPr="00F6709D">
              <w:rPr>
                <w:rFonts w:ascii="Arial" w:hAnsi="Arial" w:cs="Arial"/>
                <w:b/>
                <w:sz w:val="14"/>
                <w:szCs w:val="14"/>
                <w:lang w:val="de-DE"/>
              </w:rPr>
              <w:t xml:space="preserve"> </w:t>
            </w:r>
          </w:p>
          <w:p w:rsidR="009B4B3D" w:rsidRPr="00DD61DE" w:rsidRDefault="00DD61DE" w:rsidP="00D62D0F">
            <w:pPr>
              <w:pStyle w:val="Textodeglob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D61DE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1DE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instrText xml:space="preserve"> FORMTEXT </w:instrText>
            </w:r>
            <w:r w:rsidRPr="00DD61DE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r>
            <w:r w:rsidRPr="00DD61DE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separate"/>
            </w:r>
            <w:r w:rsidRPr="00DD61DE">
              <w:rPr>
                <w:rFonts w:ascii="Arial" w:hAnsi="Arial" w:cs="Arial"/>
                <w:b/>
                <w:bCs/>
                <w:noProof/>
                <w:sz w:val="22"/>
                <w:szCs w:val="20"/>
                <w:lang w:val="en-GB"/>
              </w:rPr>
              <w:t>Please fill in</w:t>
            </w:r>
            <w:r w:rsidRPr="00DD61DE"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4B3D" w:rsidRPr="000D527F" w:rsidRDefault="009B4B3D" w:rsidP="009B4B3D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de-DE"/>
              </w:rPr>
            </w:pPr>
            <w:r w:rsidRPr="000D527F">
              <w:rPr>
                <w:rFonts w:ascii="Arial Narrow" w:hAnsi="Arial Narrow" w:cs="Arial"/>
                <w:sz w:val="14"/>
                <w:szCs w:val="14"/>
                <w:lang w:val="de-DE"/>
              </w:rPr>
              <w:t>0</w:t>
            </w:r>
          </w:p>
        </w:tc>
      </w:tr>
      <w:tr w:rsidR="00E90B25" w:rsidRPr="006A56D9" w:rsidTr="00DD61DE">
        <w:trPr>
          <w:cantSplit/>
          <w:trHeight w:val="198"/>
          <w:tblHeader/>
        </w:trPr>
        <w:tc>
          <w:tcPr>
            <w:tcW w:w="9751" w:type="dxa"/>
            <w:gridSpan w:val="4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4C6F" w:rsidRPr="00F6709D" w:rsidRDefault="00D04C6F" w:rsidP="00D04C6F">
            <w:pPr>
              <w:pStyle w:val="Textodeglob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09D">
              <w:rPr>
                <w:rFonts w:ascii="Arial Narrow" w:hAnsi="Arial Narrow" w:cs="Arial"/>
                <w:sz w:val="14"/>
              </w:rPr>
              <w:t xml:space="preserve">Firmeneinstufung / </w:t>
            </w:r>
            <w:r w:rsidRPr="00F6709D">
              <w:rPr>
                <w:rFonts w:ascii="Arial Narrow" w:hAnsi="Arial Narrow" w:cs="Arial"/>
                <w:sz w:val="14"/>
                <w:lang w:val="en-GB"/>
              </w:rPr>
              <w:t>Company Marking</w:t>
            </w:r>
          </w:p>
          <w:p w:rsidR="00D04C6F" w:rsidRPr="00DD61DE" w:rsidRDefault="00DD61DE" w:rsidP="00DD61DE">
            <w:pPr>
              <w:pStyle w:val="Textodeglob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n-GB"/>
              </w:rPr>
              <w:t>Please fill in</w:t>
            </w: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4C6F" w:rsidRPr="000D527F" w:rsidRDefault="00D04C6F" w:rsidP="009B4B3D">
            <w:pPr>
              <w:pStyle w:val="Textodeglobo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7A3031" w:rsidRPr="0083110C" w:rsidTr="00DD61DE">
        <w:trPr>
          <w:cantSplit/>
          <w:trHeight w:val="198"/>
          <w:tblHeader/>
        </w:trPr>
        <w:tc>
          <w:tcPr>
            <w:tcW w:w="28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fr-FR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Firma / Company</w:t>
            </w:r>
          </w:p>
        </w:tc>
        <w:tc>
          <w:tcPr>
            <w:tcW w:w="1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3982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4C5E74">
              <w:rPr>
                <w:rFonts w:ascii="Arial Narrow" w:hAnsi="Arial Narrow" w:cs="Arial"/>
                <w:b/>
                <w:bCs/>
                <w:sz w:val="24"/>
              </w:rPr>
              <w:t>ÄNDERUNGSANTRAG</w:t>
            </w:r>
          </w:p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b/>
                <w:bCs/>
                <w:sz w:val="24"/>
                <w:lang w:val="en-GB"/>
              </w:rPr>
              <w:t>CHANGE REQUEST</w:t>
            </w:r>
          </w:p>
        </w:tc>
        <w:tc>
          <w:tcPr>
            <w:tcW w:w="275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de-DE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Änderungsantrags-Nr. / CR-No.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de-DE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de-DE"/>
              </w:rPr>
              <w:t>6</w:t>
            </w:r>
          </w:p>
        </w:tc>
      </w:tr>
      <w:tr w:rsidR="007A3031" w:rsidRPr="0083110C" w:rsidTr="00DD61DE">
        <w:trPr>
          <w:cantSplit/>
          <w:trHeight w:val="321"/>
          <w:tblHeader/>
        </w:trPr>
        <w:tc>
          <w:tcPr>
            <w:tcW w:w="30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031" w:rsidRPr="004C5E74" w:rsidRDefault="00A52C8C" w:rsidP="00A52C8C">
            <w:pPr>
              <w:pStyle w:val="Textodeglobo"/>
              <w:rPr>
                <w:rFonts w:ascii="Arial Narrow" w:hAnsi="Arial Narrow" w:cs="Arial"/>
                <w:sz w:val="14"/>
                <w:lang w:val="de-DE"/>
              </w:rPr>
            </w:pPr>
            <w:r>
              <w:rPr>
                <w:rFonts w:ascii="Arial Narrow" w:hAnsi="Arial Narrow" w:cs="Arial"/>
                <w:sz w:val="1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est"/>
                  </w:textInput>
                </w:ffData>
              </w:fldChar>
            </w:r>
            <w:bookmarkStart w:id="1" w:name="Text1"/>
            <w:r>
              <w:rPr>
                <w:rFonts w:ascii="Arial Narrow" w:hAnsi="Arial Narrow" w:cs="Arial"/>
                <w:sz w:val="14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14"/>
                <w:lang w:val="de-DE"/>
              </w:rPr>
            </w:r>
            <w:r>
              <w:rPr>
                <w:rFonts w:ascii="Arial Narrow" w:hAnsi="Arial Narrow" w:cs="Arial"/>
                <w:sz w:val="1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4"/>
                <w:lang w:val="de-DE"/>
              </w:rPr>
              <w:t>Please fill in</w:t>
            </w:r>
            <w:r>
              <w:rPr>
                <w:rFonts w:ascii="Arial Narrow" w:hAnsi="Arial Narrow" w:cs="Arial"/>
                <w:sz w:val="14"/>
                <w:lang w:val="de-DE"/>
              </w:rPr>
              <w:fldChar w:fldCharType="end"/>
            </w:r>
            <w:bookmarkEnd w:id="1"/>
          </w:p>
        </w:tc>
        <w:tc>
          <w:tcPr>
            <w:tcW w:w="3982" w:type="dxa"/>
            <w:gridSpan w:val="2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de-DE"/>
              </w:rPr>
            </w:pPr>
          </w:p>
        </w:tc>
        <w:tc>
          <w:tcPr>
            <w:tcW w:w="306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031" w:rsidRPr="004C5E74" w:rsidRDefault="00D04C6F" w:rsidP="007A3031">
            <w:pPr>
              <w:pStyle w:val="Textodeglobo"/>
              <w:ind w:left="-70" w:firstLine="70"/>
              <w:rPr>
                <w:rFonts w:ascii="Arial Narrow" w:hAnsi="Arial Narrow" w:cs="Arial"/>
                <w:sz w:val="14"/>
                <w:lang w:val="de-DE"/>
              </w:rPr>
            </w:pPr>
            <w:r>
              <w:rPr>
                <w:rFonts w:ascii="Arial Narrow" w:hAnsi="Arial Narrow" w:cs="Arial"/>
                <w:sz w:val="1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2" w:name="Text3"/>
            <w:r>
              <w:rPr>
                <w:rFonts w:ascii="Arial Narrow" w:hAnsi="Arial Narrow" w:cs="Arial"/>
                <w:sz w:val="14"/>
                <w:lang w:val="de-DE"/>
              </w:rPr>
              <w:instrText xml:space="preserve"> FORMTEXT </w:instrText>
            </w:r>
            <w:r>
              <w:rPr>
                <w:rFonts w:ascii="Arial Narrow" w:hAnsi="Arial Narrow" w:cs="Arial"/>
                <w:sz w:val="14"/>
                <w:lang w:val="de-DE"/>
              </w:rPr>
            </w:r>
            <w:r>
              <w:rPr>
                <w:rFonts w:ascii="Arial Narrow" w:hAnsi="Arial Narrow" w:cs="Arial"/>
                <w:sz w:val="14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4"/>
                <w:lang w:val="de-DE"/>
              </w:rPr>
              <w:t>Please fill in</w:t>
            </w:r>
            <w:r>
              <w:rPr>
                <w:rFonts w:ascii="Arial Narrow" w:hAnsi="Arial Narrow" w:cs="Arial"/>
                <w:sz w:val="14"/>
                <w:lang w:val="de-DE"/>
              </w:rPr>
              <w:fldChar w:fldCharType="end"/>
            </w:r>
            <w:bookmarkEnd w:id="2"/>
          </w:p>
        </w:tc>
      </w:tr>
      <w:tr w:rsidR="007A3031" w:rsidRPr="006D5F04" w:rsidTr="00DD61DE">
        <w:trPr>
          <w:cantSplit/>
          <w:trHeight w:val="198"/>
          <w:tblHeader/>
        </w:trPr>
        <w:tc>
          <w:tcPr>
            <w:tcW w:w="28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noProof/>
                <w:sz w:val="14"/>
                <w:lang w:val="de-DE"/>
              </w:rPr>
            </w:pPr>
            <w:r w:rsidRPr="004C5E74">
              <w:rPr>
                <w:rFonts w:ascii="Arial Narrow" w:hAnsi="Arial Narrow" w:cs="Arial"/>
                <w:noProof/>
                <w:sz w:val="14"/>
                <w:lang w:val="de-DE"/>
              </w:rPr>
              <w:t>Herstellercode / Manufacturer Code</w:t>
            </w:r>
          </w:p>
        </w:tc>
        <w:tc>
          <w:tcPr>
            <w:tcW w:w="1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noProof/>
                <w:sz w:val="14"/>
                <w:szCs w:val="14"/>
                <w:lang w:val="de-DE"/>
              </w:rPr>
            </w:pPr>
            <w:r w:rsidRPr="001B65E2">
              <w:rPr>
                <w:rFonts w:ascii="Arial Narrow" w:hAnsi="Arial Narrow" w:cs="Arial"/>
                <w:noProof/>
                <w:sz w:val="14"/>
                <w:szCs w:val="14"/>
                <w:lang w:val="de-DE"/>
              </w:rPr>
              <w:t>2</w:t>
            </w:r>
          </w:p>
        </w:tc>
        <w:tc>
          <w:tcPr>
            <w:tcW w:w="3982" w:type="dxa"/>
            <w:gridSpan w:val="2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sz w:val="14"/>
                <w:lang w:val="de-DE"/>
              </w:rPr>
            </w:pPr>
          </w:p>
        </w:tc>
        <w:tc>
          <w:tcPr>
            <w:tcW w:w="275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3031" w:rsidRPr="004C5E74" w:rsidRDefault="007A3031" w:rsidP="006D5F04">
            <w:pPr>
              <w:pStyle w:val="Textodeglobo"/>
              <w:tabs>
                <w:tab w:val="left" w:pos="1384"/>
              </w:tabs>
              <w:rPr>
                <w:rFonts w:ascii="Arial Narrow" w:hAnsi="Arial Narrow" w:cs="Arial"/>
                <w:sz w:val="14"/>
              </w:rPr>
            </w:pPr>
            <w:r w:rsidRPr="004C5E74">
              <w:rPr>
                <w:rFonts w:ascii="Arial Narrow" w:hAnsi="Arial Narrow" w:cs="Arial"/>
                <w:sz w:val="14"/>
              </w:rPr>
              <w:t xml:space="preserve">Blatt 1 von / Sheet 1 of </w:t>
            </w:r>
            <w:r w:rsidR="006D5F04" w:rsidRPr="004C5E74">
              <w:rPr>
                <w:rFonts w:ascii="Arial Narrow" w:hAnsi="Arial Narrow" w:cs="Arial"/>
                <w:sz w:val="14"/>
              </w:rPr>
              <w:tab/>
            </w:r>
            <w:r w:rsidR="006D5F04" w:rsidRPr="004C5E74">
              <w:rPr>
                <w:rFonts w:ascii="Arial Narrow" w:hAnsi="Arial Narrow" w:cs="Arial"/>
                <w:sz w:val="14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lease fill in"/>
                  </w:textInput>
                </w:ffData>
              </w:fldChar>
            </w:r>
            <w:bookmarkStart w:id="3" w:name="Text26"/>
            <w:r w:rsidR="006D5F04" w:rsidRPr="004C5E74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="006D5F04" w:rsidRPr="004C5E74">
              <w:rPr>
                <w:rFonts w:ascii="Arial Narrow" w:hAnsi="Arial Narrow" w:cs="Arial"/>
                <w:sz w:val="14"/>
                <w:lang w:val="de-DE"/>
              </w:rPr>
            </w:r>
            <w:r w:rsidR="006D5F04" w:rsidRPr="004C5E74">
              <w:rPr>
                <w:rFonts w:ascii="Arial Narrow" w:hAnsi="Arial Narrow" w:cs="Arial"/>
                <w:sz w:val="14"/>
                <w:lang w:val="de-DE"/>
              </w:rPr>
              <w:fldChar w:fldCharType="separate"/>
            </w:r>
            <w:r w:rsidR="006D5F04" w:rsidRPr="004C5E74">
              <w:rPr>
                <w:rFonts w:ascii="Arial Narrow" w:hAnsi="Arial Narrow" w:cs="Arial"/>
                <w:noProof/>
                <w:sz w:val="14"/>
              </w:rPr>
              <w:t>please fill in</w:t>
            </w:r>
            <w:r w:rsidR="006D5F04" w:rsidRPr="004C5E74">
              <w:rPr>
                <w:rFonts w:ascii="Arial Narrow" w:hAnsi="Arial Narrow" w:cs="Arial"/>
                <w:sz w:val="14"/>
                <w:lang w:val="de-DE"/>
              </w:rPr>
              <w:fldChar w:fldCharType="end"/>
            </w:r>
            <w:bookmarkEnd w:id="3"/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</w:rPr>
              <w:t>7</w:t>
            </w:r>
          </w:p>
        </w:tc>
      </w:tr>
      <w:tr w:rsidR="007A3031" w:rsidRPr="006A56D9" w:rsidTr="00DD61DE">
        <w:trPr>
          <w:cantSplit/>
          <w:trHeight w:val="324"/>
          <w:tblHeader/>
        </w:trPr>
        <w:tc>
          <w:tcPr>
            <w:tcW w:w="284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3031" w:rsidRPr="00E17142" w:rsidRDefault="007A3031" w:rsidP="007D4914">
            <w:pPr>
              <w:pStyle w:val="Textodeglobo"/>
              <w:rPr>
                <w:rFonts w:ascii="Arial Narrow" w:hAnsi="Arial Narrow" w:cs="Arial"/>
                <w:noProof/>
                <w:sz w:val="14"/>
              </w:rPr>
            </w:pPr>
            <w:r w:rsidRPr="00E17142">
              <w:rPr>
                <w:rFonts w:ascii="Arial Narrow" w:hAnsi="Arial Narrow" w:cs="Arial"/>
                <w:noProof/>
                <w:sz w:val="1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17142">
              <w:rPr>
                <w:rFonts w:ascii="Arial Narrow" w:hAnsi="Arial Narrow" w:cs="Arial"/>
                <w:noProof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noProof/>
                <w:sz w:val="14"/>
                <w:lang w:val="de-DE"/>
              </w:rPr>
            </w:r>
            <w:r w:rsidRPr="00E17142">
              <w:rPr>
                <w:rFonts w:ascii="Arial Narrow" w:hAnsi="Arial Narrow" w:cs="Arial"/>
                <w:noProof/>
                <w:sz w:val="14"/>
                <w:lang w:val="de-DE"/>
              </w:rPr>
              <w:fldChar w:fldCharType="separate"/>
            </w:r>
            <w:r w:rsidR="007D4914" w:rsidRPr="00E17142">
              <w:rPr>
                <w:rFonts w:ascii="Arial Narrow" w:hAnsi="Arial Narrow" w:cs="Arial"/>
                <w:noProof/>
                <w:sz w:val="14"/>
                <w:lang w:val="de-DE"/>
              </w:rPr>
              <w:t>Please fill in</w:t>
            </w:r>
            <w:r w:rsidRPr="00E17142">
              <w:rPr>
                <w:rFonts w:ascii="Arial Narrow" w:hAnsi="Arial Narrow" w:cs="Arial"/>
                <w:noProof/>
                <w:sz w:val="14"/>
                <w:lang w:val="de-DE"/>
              </w:rPr>
              <w:fldChar w:fldCharType="end"/>
            </w:r>
            <w:bookmarkEnd w:id="4"/>
          </w:p>
        </w:tc>
        <w:tc>
          <w:tcPr>
            <w:tcW w:w="1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noProof/>
                <w:sz w:val="12"/>
                <w:szCs w:val="12"/>
              </w:rPr>
            </w:pPr>
          </w:p>
        </w:tc>
        <w:tc>
          <w:tcPr>
            <w:tcW w:w="3982" w:type="dxa"/>
            <w:gridSpan w:val="2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306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3031" w:rsidRPr="004C5E74" w:rsidRDefault="007A3031" w:rsidP="006D5F04">
            <w:pPr>
              <w:pStyle w:val="Textodeglobo"/>
              <w:tabs>
                <w:tab w:val="left" w:pos="1384"/>
              </w:tabs>
              <w:rPr>
                <w:rFonts w:ascii="Arial Narrow" w:hAnsi="Arial Narrow" w:cs="Arial"/>
                <w:sz w:val="14"/>
              </w:rPr>
            </w:pPr>
            <w:r w:rsidRPr="004C5E74">
              <w:rPr>
                <w:rFonts w:ascii="Arial Narrow" w:hAnsi="Arial Narrow" w:cs="Arial"/>
                <w:sz w:val="14"/>
              </w:rPr>
              <w:t>Anlagen / Enclosures</w:t>
            </w:r>
            <w:r w:rsidRPr="004C5E74">
              <w:rPr>
                <w:rFonts w:ascii="Arial Narrow" w:hAnsi="Arial Narrow" w:cs="Arial"/>
                <w:sz w:val="14"/>
              </w:rPr>
              <w:tab/>
            </w:r>
            <w:r w:rsidRPr="00E17142">
              <w:rPr>
                <w:rFonts w:ascii="Arial Narrow" w:hAnsi="Arial Narrow" w:cs="Arial"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</w:rPr>
            </w:r>
            <w:r w:rsidRPr="00E17142">
              <w:rPr>
                <w:rFonts w:ascii="Arial Narrow" w:hAnsi="Arial Narrow" w:cs="Arial"/>
                <w:sz w:val="14"/>
              </w:rPr>
              <w:fldChar w:fldCharType="separate"/>
            </w:r>
            <w:r w:rsidRPr="00E17142">
              <w:rPr>
                <w:rFonts w:ascii="Arial Narrow" w:hAnsi="Arial Narrow" w:cs="Arial"/>
                <w:noProof/>
                <w:sz w:val="14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</w:rPr>
              <w:fldChar w:fldCharType="end"/>
            </w:r>
            <w:bookmarkEnd w:id="5"/>
          </w:p>
        </w:tc>
      </w:tr>
      <w:tr w:rsidR="007A3031" w:rsidRPr="0083110C" w:rsidTr="00DD61DE">
        <w:trPr>
          <w:cantSplit/>
          <w:trHeight w:val="198"/>
        </w:trPr>
        <w:tc>
          <w:tcPr>
            <w:tcW w:w="28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de-DE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Übergeordnete Baueinheit / Higher Level Assembly</w:t>
            </w:r>
          </w:p>
        </w:tc>
        <w:tc>
          <w:tcPr>
            <w:tcW w:w="1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3801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bCs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4"/>
                <w:lang w:val="en-GB"/>
              </w:rPr>
              <w:t xml:space="preserve">Bezug zu / Relation to </w:t>
            </w:r>
          </w:p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C5E74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r>
            <w:r w:rsidRPr="004C5E74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fldChar w:fldCharType="separate"/>
            </w:r>
            <w:r w:rsidRPr="004C5E74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Please fill in</w:t>
            </w:r>
            <w:r w:rsidRPr="004C5E74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75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Cs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4"/>
                <w:lang w:val="en-GB"/>
              </w:rPr>
              <w:t>Projekt / Project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8</w:t>
            </w:r>
          </w:p>
        </w:tc>
      </w:tr>
      <w:tr w:rsidR="007A3031" w:rsidRPr="0083110C" w:rsidTr="00DD61DE">
        <w:trPr>
          <w:cantSplit/>
          <w:trHeight w:val="423"/>
        </w:trPr>
        <w:tc>
          <w:tcPr>
            <w:tcW w:w="30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031" w:rsidRPr="004C5E74" w:rsidRDefault="007A3031" w:rsidP="007D4914">
            <w:pPr>
              <w:pStyle w:val="Textodeglobo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fldChar w:fldCharType="separate"/>
            </w:r>
            <w:r w:rsidR="007D4914">
              <w:rPr>
                <w:rFonts w:ascii="Arial Narrow" w:hAnsi="Arial Narrow" w:cs="Arial"/>
                <w:noProof/>
                <w:sz w:val="14"/>
                <w:szCs w:val="14"/>
                <w:lang w:val="fr-FR"/>
              </w:rPr>
              <w:t> </w:t>
            </w:r>
            <w:r w:rsidR="007D4914">
              <w:rPr>
                <w:rFonts w:ascii="Arial Narrow" w:hAnsi="Arial Narrow" w:cs="Arial"/>
                <w:noProof/>
                <w:sz w:val="14"/>
                <w:szCs w:val="14"/>
                <w:lang w:val="fr-FR"/>
              </w:rPr>
              <w:t> </w:t>
            </w:r>
            <w:r w:rsidR="007D4914">
              <w:rPr>
                <w:rFonts w:ascii="Arial Narrow" w:hAnsi="Arial Narrow" w:cs="Arial"/>
                <w:noProof/>
                <w:sz w:val="14"/>
                <w:szCs w:val="14"/>
                <w:lang w:val="fr-FR"/>
              </w:rPr>
              <w:t> </w:t>
            </w:r>
            <w:r w:rsidR="007D4914">
              <w:rPr>
                <w:rFonts w:ascii="Arial Narrow" w:hAnsi="Arial Narrow" w:cs="Arial"/>
                <w:noProof/>
                <w:sz w:val="14"/>
                <w:szCs w:val="14"/>
                <w:lang w:val="fr-FR"/>
              </w:rPr>
              <w:t> </w:t>
            </w:r>
            <w:r w:rsidR="007D4914">
              <w:rPr>
                <w:rFonts w:ascii="Arial Narrow" w:hAnsi="Arial Narrow" w:cs="Arial"/>
                <w:noProof/>
                <w:sz w:val="14"/>
                <w:szCs w:val="14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fldChar w:fldCharType="end"/>
            </w:r>
            <w:bookmarkEnd w:id="7"/>
          </w:p>
        </w:tc>
        <w:tc>
          <w:tcPr>
            <w:tcW w:w="3801" w:type="dxa"/>
            <w:gridSpan w:val="24"/>
            <w:vMerge/>
            <w:tcBorders>
              <w:left w:val="single" w:sz="12" w:space="0" w:color="auto"/>
              <w:right w:val="nil"/>
            </w:tcBorders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sz w:val="14"/>
                <w:lang w:val="fr-FR"/>
              </w:rPr>
            </w:pPr>
          </w:p>
        </w:tc>
        <w:tc>
          <w:tcPr>
            <w:tcW w:w="181" w:type="dxa"/>
            <w:vMerge/>
            <w:tcBorders>
              <w:left w:val="nil"/>
              <w:right w:val="single" w:sz="12" w:space="0" w:color="auto"/>
            </w:tcBorders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sz w:val="14"/>
                <w:lang w:val="fr-FR"/>
              </w:rPr>
            </w:pPr>
          </w:p>
        </w:tc>
        <w:tc>
          <w:tcPr>
            <w:tcW w:w="306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031" w:rsidRPr="004C5E74" w:rsidRDefault="007A3031" w:rsidP="007D4914">
            <w:pPr>
              <w:pStyle w:val="Textodeglobo"/>
              <w:ind w:left="-70" w:firstLine="70"/>
              <w:rPr>
                <w:rFonts w:ascii="Arial Narrow" w:hAnsi="Arial Narrow" w:cs="Arial"/>
                <w:spacing w:val="-20"/>
                <w:sz w:val="14"/>
                <w:lang w:val="fr-FR"/>
              </w:rPr>
            </w:pPr>
            <w:r w:rsidRPr="007D4914">
              <w:rPr>
                <w:rFonts w:ascii="Arial Narrow" w:hAnsi="Arial Narrow" w:cs="Arial"/>
                <w:noProof/>
                <w:sz w:val="1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D4914">
              <w:rPr>
                <w:rFonts w:ascii="Arial Narrow" w:hAnsi="Arial Narrow" w:cs="Arial"/>
                <w:noProof/>
                <w:sz w:val="14"/>
                <w:lang w:val="de-DE"/>
              </w:rPr>
              <w:instrText xml:space="preserve"> FORMTEXT </w:instrText>
            </w:r>
            <w:r w:rsidRPr="007D4914">
              <w:rPr>
                <w:rFonts w:ascii="Arial Narrow" w:hAnsi="Arial Narrow" w:cs="Arial"/>
                <w:noProof/>
                <w:sz w:val="14"/>
                <w:lang w:val="de-DE"/>
              </w:rPr>
            </w:r>
            <w:r w:rsidRPr="007D4914">
              <w:rPr>
                <w:rFonts w:ascii="Arial Narrow" w:hAnsi="Arial Narrow" w:cs="Arial"/>
                <w:noProof/>
                <w:sz w:val="14"/>
                <w:lang w:val="de-DE"/>
              </w:rPr>
              <w:fldChar w:fldCharType="separate"/>
            </w:r>
            <w:r w:rsidR="007D4914" w:rsidRPr="007D4914">
              <w:rPr>
                <w:rFonts w:ascii="Arial Narrow" w:hAnsi="Arial Narrow" w:cs="Arial"/>
                <w:noProof/>
                <w:sz w:val="14"/>
                <w:lang w:val="de-DE"/>
              </w:rPr>
              <w:t>Please fill in</w:t>
            </w:r>
            <w:r w:rsidRPr="007D4914">
              <w:rPr>
                <w:rFonts w:ascii="Arial Narrow" w:hAnsi="Arial Narrow" w:cs="Arial"/>
                <w:noProof/>
                <w:sz w:val="14"/>
                <w:lang w:val="de-DE"/>
              </w:rPr>
              <w:fldChar w:fldCharType="end"/>
            </w:r>
            <w:bookmarkEnd w:id="8"/>
          </w:p>
        </w:tc>
      </w:tr>
      <w:tr w:rsidR="007A3031" w:rsidRPr="0083110C" w:rsidTr="00DD61DE">
        <w:trPr>
          <w:cantSplit/>
          <w:trHeight w:val="198"/>
        </w:trPr>
        <w:tc>
          <w:tcPr>
            <w:tcW w:w="28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en-GB"/>
              </w:rPr>
              <w:t>PSP-Element / Work Breakdown Structure</w:t>
            </w:r>
          </w:p>
        </w:tc>
        <w:tc>
          <w:tcPr>
            <w:tcW w:w="1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3801" w:type="dxa"/>
            <w:gridSpan w:val="2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bCs/>
                <w:sz w:val="14"/>
                <w:lang w:val="en-GB"/>
              </w:rPr>
            </w:pPr>
          </w:p>
        </w:tc>
        <w:tc>
          <w:tcPr>
            <w:tcW w:w="18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b/>
                <w:bCs/>
                <w:sz w:val="14"/>
                <w:lang w:val="en-GB"/>
              </w:rPr>
            </w:pPr>
          </w:p>
        </w:tc>
        <w:tc>
          <w:tcPr>
            <w:tcW w:w="275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A3031" w:rsidRPr="004C5E74" w:rsidRDefault="007A3031" w:rsidP="007A3031">
            <w:pPr>
              <w:rPr>
                <w:rFonts w:ascii="Arial Narrow" w:hAnsi="Arial Narrow" w:cs="Arial"/>
                <w:sz w:val="14"/>
                <w:szCs w:val="14"/>
              </w:rPr>
            </w:pPr>
            <w:r w:rsidRPr="004C5E74">
              <w:rPr>
                <w:rFonts w:ascii="Arial Narrow" w:hAnsi="Arial Narrow" w:cs="Arial"/>
                <w:sz w:val="14"/>
                <w:szCs w:val="14"/>
              </w:rPr>
              <w:t>Teilsystem / Subsystem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color w:val="000000"/>
                <w:spacing w:val="-20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color w:val="000000"/>
                <w:spacing w:val="-20"/>
                <w:sz w:val="14"/>
                <w:szCs w:val="14"/>
                <w:lang w:val="en-GB"/>
              </w:rPr>
              <w:t>9</w:t>
            </w:r>
          </w:p>
        </w:tc>
      </w:tr>
      <w:tr w:rsidR="007A3031" w:rsidRPr="0083110C" w:rsidTr="00DD61DE">
        <w:trPr>
          <w:cantSplit/>
          <w:trHeight w:val="517"/>
        </w:trPr>
        <w:tc>
          <w:tcPr>
            <w:tcW w:w="302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4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4"/>
                <w:lang w:val="fr-FR"/>
              </w:rPr>
            </w:r>
            <w:r w:rsidRPr="004C5E74">
              <w:rPr>
                <w:rFonts w:ascii="Arial Narrow" w:hAnsi="Arial Narrow" w:cs="Arial"/>
                <w:sz w:val="14"/>
                <w:lang w:val="fr-FR"/>
              </w:rPr>
              <w:fldChar w:fldCharType="separate"/>
            </w:r>
            <w:r w:rsidRPr="004C5E74"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 w:rsidRPr="004C5E74"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 w:rsidRPr="004C5E74"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 w:rsidRPr="004C5E74"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 w:rsidRPr="004C5E74"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4"/>
                <w:lang w:val="fr-FR"/>
              </w:rPr>
              <w:fldChar w:fldCharType="end"/>
            </w:r>
          </w:p>
        </w:tc>
        <w:tc>
          <w:tcPr>
            <w:tcW w:w="3801" w:type="dxa"/>
            <w:gridSpan w:val="2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en-GB"/>
              </w:rPr>
            </w:pPr>
          </w:p>
        </w:tc>
        <w:tc>
          <w:tcPr>
            <w:tcW w:w="1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A3031" w:rsidRPr="004C5E74" w:rsidRDefault="007A3031" w:rsidP="007A3031">
            <w:pPr>
              <w:pStyle w:val="Textodeglobo"/>
              <w:rPr>
                <w:rFonts w:ascii="Arial Narrow" w:hAnsi="Arial Narrow" w:cs="Arial"/>
                <w:sz w:val="14"/>
                <w:lang w:val="en-GB"/>
              </w:rPr>
            </w:pPr>
          </w:p>
        </w:tc>
        <w:tc>
          <w:tcPr>
            <w:tcW w:w="306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031" w:rsidRPr="004C5E74" w:rsidRDefault="007A3031" w:rsidP="007A3031">
            <w:pPr>
              <w:pStyle w:val="Textodeglobo"/>
              <w:ind w:left="-70" w:firstLine="117"/>
              <w:rPr>
                <w:rFonts w:ascii="Arial Narrow" w:hAnsi="Arial Narrow" w:cs="Arial"/>
                <w:b/>
                <w:bCs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b/>
                <w:bCs/>
                <w:sz w:val="1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5E74">
              <w:rPr>
                <w:rFonts w:ascii="Arial Narrow" w:hAnsi="Arial Narrow" w:cs="Arial"/>
                <w:b/>
                <w:bCs/>
                <w:sz w:val="14"/>
                <w:lang w:val="en-GB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b/>
                <w:bCs/>
                <w:sz w:val="14"/>
                <w:lang w:val="en-GB"/>
              </w:rPr>
            </w:r>
            <w:r w:rsidRPr="004C5E74">
              <w:rPr>
                <w:rFonts w:ascii="Arial Narrow" w:hAnsi="Arial Narrow" w:cs="Arial"/>
                <w:b/>
                <w:bCs/>
                <w:sz w:val="14"/>
                <w:lang w:val="en-GB"/>
              </w:rPr>
              <w:fldChar w:fldCharType="separate"/>
            </w:r>
            <w:r w:rsidRPr="004C5E74">
              <w:rPr>
                <w:rFonts w:ascii="Arial" w:hAnsi="Arial" w:cs="Arial"/>
                <w:b/>
                <w:bCs/>
                <w:noProof/>
                <w:sz w:val="14"/>
                <w:lang w:val="en-GB"/>
              </w:rPr>
              <w:t> </w:t>
            </w:r>
            <w:r w:rsidRPr="004C5E74">
              <w:rPr>
                <w:rFonts w:ascii="Arial" w:hAnsi="Arial" w:cs="Arial"/>
                <w:b/>
                <w:bCs/>
                <w:noProof/>
                <w:sz w:val="14"/>
                <w:lang w:val="en-GB"/>
              </w:rPr>
              <w:t> </w:t>
            </w:r>
            <w:r w:rsidRPr="004C5E74">
              <w:rPr>
                <w:rFonts w:ascii="Arial" w:hAnsi="Arial" w:cs="Arial"/>
                <w:b/>
                <w:bCs/>
                <w:noProof/>
                <w:sz w:val="14"/>
                <w:lang w:val="en-GB"/>
              </w:rPr>
              <w:t> </w:t>
            </w:r>
            <w:r w:rsidRPr="004C5E74">
              <w:rPr>
                <w:rFonts w:ascii="Arial" w:hAnsi="Arial" w:cs="Arial"/>
                <w:b/>
                <w:bCs/>
                <w:noProof/>
                <w:sz w:val="14"/>
                <w:lang w:val="en-GB"/>
              </w:rPr>
              <w:t> </w:t>
            </w:r>
            <w:r w:rsidRPr="004C5E74">
              <w:rPr>
                <w:rFonts w:ascii="Arial" w:hAnsi="Arial" w:cs="Arial"/>
                <w:b/>
                <w:bCs/>
                <w:noProof/>
                <w:sz w:val="14"/>
                <w:lang w:val="en-GB"/>
              </w:rPr>
              <w:t> </w:t>
            </w:r>
            <w:r w:rsidRPr="004C5E74">
              <w:rPr>
                <w:rFonts w:ascii="Arial Narrow" w:hAnsi="Arial Narrow" w:cs="Arial"/>
                <w:b/>
                <w:bCs/>
                <w:sz w:val="14"/>
                <w:lang w:val="en-GB"/>
              </w:rPr>
              <w:fldChar w:fldCharType="end"/>
            </w:r>
            <w:bookmarkEnd w:id="9"/>
          </w:p>
        </w:tc>
      </w:tr>
      <w:tr w:rsidR="007A3031" w:rsidRPr="0083110C" w:rsidTr="00DD61DE">
        <w:trPr>
          <w:trHeight w:hRule="exact" w:val="269"/>
        </w:trPr>
        <w:tc>
          <w:tcPr>
            <w:tcW w:w="975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3031" w:rsidRPr="004C5E74" w:rsidRDefault="007A3031" w:rsidP="007A3031">
            <w:pPr>
              <w:pStyle w:val="Textodeglobo"/>
              <w:jc w:val="center"/>
              <w:rPr>
                <w:rFonts w:ascii="Arial Narrow" w:hAnsi="Arial Narrow" w:cs="Arial"/>
                <w:sz w:val="14"/>
                <w:lang w:val="de-DE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Einführung ab Serialnummer / Implementation at Serial-No.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A3031" w:rsidRPr="001B65E2" w:rsidRDefault="007A3031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10</w:t>
            </w:r>
          </w:p>
        </w:tc>
      </w:tr>
      <w:tr w:rsidR="007A3031" w:rsidRPr="0083110C" w:rsidTr="00DD61DE">
        <w:trPr>
          <w:cantSplit/>
          <w:trHeight w:hRule="exact" w:val="283"/>
        </w:trPr>
        <w:tc>
          <w:tcPr>
            <w:tcW w:w="501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3031" w:rsidRPr="004C5E74" w:rsidRDefault="007A3031" w:rsidP="007A3031">
            <w:pPr>
              <w:pStyle w:val="Textodeglobo"/>
              <w:tabs>
                <w:tab w:val="left" w:pos="1559"/>
              </w:tabs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en-GB"/>
              </w:rPr>
              <w:t>Vorschlag / Proposal</w:t>
            </w:r>
            <w:r w:rsidRPr="004C5E74">
              <w:rPr>
                <w:rFonts w:ascii="Arial Narrow" w:hAnsi="Arial Narrow" w:cs="Arial"/>
                <w:sz w:val="14"/>
                <w:lang w:val="en-GB"/>
              </w:rPr>
              <w:tab/>
            </w:r>
            <w:r w:rsidRPr="00D23E03">
              <w:rPr>
                <w:rFonts w:ascii="Arial Narrow" w:hAnsi="Arial Narrow" w:cs="Arial"/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23E03">
              <w:rPr>
                <w:rFonts w:ascii="Arial Narrow" w:hAnsi="Arial Narrow" w:cs="Arial"/>
                <w:sz w:val="14"/>
                <w:szCs w:val="14"/>
                <w:lang w:val="en-GB"/>
              </w:rPr>
              <w:instrText xml:space="preserve"> FORMTEXT </w:instrText>
            </w:r>
            <w:r w:rsidRPr="00D23E03">
              <w:rPr>
                <w:rFonts w:ascii="Arial Narrow" w:hAnsi="Arial Narrow" w:cs="Arial"/>
                <w:sz w:val="14"/>
                <w:szCs w:val="14"/>
                <w:lang w:val="en-GB"/>
              </w:rPr>
            </w:r>
            <w:r w:rsidRPr="00D23E03">
              <w:rPr>
                <w:rFonts w:ascii="Arial Narrow" w:hAnsi="Arial Narrow" w:cs="Arial"/>
                <w:sz w:val="14"/>
                <w:szCs w:val="14"/>
                <w:lang w:val="en-GB"/>
              </w:rPr>
              <w:fldChar w:fldCharType="separate"/>
            </w:r>
            <w:r w:rsidRPr="00D23E03">
              <w:rPr>
                <w:rFonts w:ascii="Arial Narrow" w:hAnsi="Arial Narrow" w:cs="Arial"/>
                <w:noProof/>
                <w:sz w:val="14"/>
                <w:szCs w:val="14"/>
                <w:lang w:val="en-GB"/>
              </w:rPr>
              <w:t>Please fill in</w:t>
            </w:r>
            <w:r w:rsidRPr="00D23E03">
              <w:rPr>
                <w:rFonts w:ascii="Arial Narrow" w:hAnsi="Arial Narrow" w:cs="Arial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  <w:tc>
          <w:tcPr>
            <w:tcW w:w="505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3031" w:rsidRPr="004C5E74" w:rsidRDefault="00FF1085" w:rsidP="00D23E03">
            <w:pPr>
              <w:pStyle w:val="Textodeglobo"/>
              <w:tabs>
                <w:tab w:val="left" w:pos="1740"/>
              </w:tabs>
              <w:ind w:left="-24"/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Entscheidung</w:t>
            </w:r>
            <w:r w:rsidRPr="004C5E74">
              <w:rPr>
                <w:rFonts w:ascii="Arial Narrow" w:hAnsi="Arial Narrow" w:cs="Arial"/>
                <w:sz w:val="14"/>
                <w:lang w:val="en-GB"/>
              </w:rPr>
              <w:t xml:space="preserve"> / Decision</w:t>
            </w:r>
            <w:r w:rsidRPr="004C5E74">
              <w:rPr>
                <w:rFonts w:ascii="Arial Narrow" w:hAnsi="Arial Narrow" w:cs="Arial"/>
                <w:sz w:val="14"/>
                <w:lang w:val="en-GB"/>
              </w:rPr>
              <w:tab/>
            </w:r>
            <w:r w:rsidR="00D23E03" w:rsidRPr="00D23E03">
              <w:rPr>
                <w:rFonts w:ascii="Arial Narrow" w:hAnsi="Arial Narrow" w:cs="Arial"/>
                <w:sz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3E03" w:rsidRPr="00D23E03">
              <w:rPr>
                <w:rFonts w:ascii="Arial Narrow" w:hAnsi="Arial Narrow" w:cs="Arial"/>
                <w:sz w:val="14"/>
                <w:lang w:val="en-GB"/>
              </w:rPr>
              <w:instrText xml:space="preserve"> FORMTEXT </w:instrText>
            </w:r>
            <w:r w:rsidR="00D23E03" w:rsidRPr="00D23E03">
              <w:rPr>
                <w:rFonts w:ascii="Arial Narrow" w:hAnsi="Arial Narrow" w:cs="Arial"/>
                <w:sz w:val="14"/>
                <w:lang w:val="en-GB"/>
              </w:rPr>
            </w:r>
            <w:r w:rsidR="00D23E03" w:rsidRPr="00D23E03">
              <w:rPr>
                <w:rFonts w:ascii="Arial Narrow" w:hAnsi="Arial Narrow" w:cs="Arial"/>
                <w:sz w:val="14"/>
                <w:lang w:val="en-GB"/>
              </w:rPr>
              <w:fldChar w:fldCharType="separate"/>
            </w:r>
            <w:r w:rsidR="00D23E03" w:rsidRPr="00D23E03">
              <w:rPr>
                <w:rFonts w:ascii="Arial Narrow" w:hAnsi="Arial Narrow" w:cs="Arial"/>
                <w:noProof/>
                <w:sz w:val="14"/>
                <w:lang w:val="en-GB"/>
              </w:rPr>
              <w:t>Please fill in</w:t>
            </w:r>
            <w:r w:rsidR="00D23E03" w:rsidRPr="00D23E03">
              <w:rPr>
                <w:rFonts w:ascii="Arial Narrow" w:hAnsi="Arial Narrow" w:cs="Arial"/>
                <w:sz w:val="14"/>
                <w:lang w:val="en-GB"/>
              </w:rPr>
              <w:fldChar w:fldCharType="end"/>
            </w:r>
          </w:p>
        </w:tc>
      </w:tr>
      <w:tr w:rsidR="0082125E" w:rsidRPr="00FF1085" w:rsidTr="00DD61DE">
        <w:trPr>
          <w:trHeight w:val="197"/>
        </w:trPr>
        <w:tc>
          <w:tcPr>
            <w:tcW w:w="5950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125E" w:rsidRPr="004C5E74" w:rsidRDefault="0082125E" w:rsidP="0082125E">
            <w:pPr>
              <w:pStyle w:val="Textodeglobo"/>
              <w:tabs>
                <w:tab w:val="left" w:pos="319"/>
                <w:tab w:val="left" w:pos="6053"/>
              </w:tabs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Begründung</w:t>
            </w:r>
            <w:r w:rsidRPr="004C5E74">
              <w:rPr>
                <w:rFonts w:ascii="Arial Narrow" w:hAnsi="Arial Narrow" w:cs="Arial"/>
                <w:sz w:val="14"/>
              </w:rPr>
              <w:t xml:space="preserve"> </w:t>
            </w:r>
            <w:r w:rsidRPr="004C5E74">
              <w:rPr>
                <w:rFonts w:ascii="Arial Narrow" w:hAnsi="Arial Narrow" w:cs="Arial"/>
                <w:sz w:val="14"/>
                <w:lang w:val="en-GB"/>
              </w:rPr>
              <w:t>/ Need for Change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125E" w:rsidRPr="004C5E74" w:rsidRDefault="0082125E" w:rsidP="0082125E">
            <w:pPr>
              <w:spacing w:after="200" w:line="276" w:lineRule="auto"/>
              <w:jc w:val="right"/>
              <w:rPr>
                <w:rFonts w:ascii="Arial Narrow" w:hAnsi="Arial Narrow" w:cs="Arial"/>
                <w:sz w:val="12"/>
                <w:szCs w:val="12"/>
                <w:lang w:val="en-GB" w:eastAsia="es-ES"/>
              </w:rPr>
            </w:pPr>
            <w:r w:rsidRPr="004C5E74">
              <w:rPr>
                <w:rFonts w:ascii="Arial Narrow" w:hAnsi="Arial Narrow" w:cs="Arial"/>
                <w:sz w:val="12"/>
                <w:szCs w:val="12"/>
                <w:lang w:val="en-GB"/>
              </w:rPr>
              <w:t>12</w:t>
            </w:r>
          </w:p>
        </w:tc>
        <w:tc>
          <w:tcPr>
            <w:tcW w:w="347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125E" w:rsidRPr="004C5E74" w:rsidRDefault="0082125E" w:rsidP="007A3031">
            <w:pPr>
              <w:pStyle w:val="Textodeglobo"/>
              <w:tabs>
                <w:tab w:val="left" w:pos="111"/>
              </w:tabs>
              <w:rPr>
                <w:rFonts w:ascii="Arial Narrow" w:hAnsi="Arial Narrow" w:cs="Arial"/>
                <w:sz w:val="14"/>
                <w:lang w:val="en-GB"/>
              </w:rPr>
            </w:pPr>
            <w:r w:rsidRPr="004C5E74">
              <w:rPr>
                <w:rFonts w:ascii="Arial Narrow" w:hAnsi="Arial Narrow" w:cs="Arial"/>
                <w:sz w:val="14"/>
                <w:lang w:val="en-GB"/>
              </w:rPr>
              <w:t>VS</w:t>
            </w:r>
            <w:r w:rsidRPr="00E1293D">
              <w:rPr>
                <w:rFonts w:ascii="Arial Narrow" w:hAnsi="Arial Narrow" w:cs="Arial"/>
                <w:sz w:val="14"/>
              </w:rPr>
              <w:t>-Tagebuchnummer</w:t>
            </w:r>
            <w:r w:rsidRPr="004C5E74">
              <w:rPr>
                <w:rFonts w:ascii="Arial Narrow" w:hAnsi="Arial Narrow" w:cs="Arial"/>
                <w:sz w:val="14"/>
                <w:lang w:val="en-GB"/>
              </w:rPr>
              <w:t xml:space="preserve"> / Security Control Number 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125E" w:rsidRPr="001B65E2" w:rsidRDefault="0082125E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</w:rPr>
              <w:t>13</w:t>
            </w:r>
          </w:p>
        </w:tc>
      </w:tr>
      <w:tr w:rsidR="0082125E" w:rsidRPr="006A56D9" w:rsidTr="00DD61DE">
        <w:trPr>
          <w:trHeight w:val="192"/>
        </w:trPr>
        <w:tc>
          <w:tcPr>
            <w:tcW w:w="5950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2125E" w:rsidRPr="00E17142" w:rsidRDefault="0082125E" w:rsidP="007A3031">
            <w:pPr>
              <w:pStyle w:val="Textodeglobo"/>
              <w:rPr>
                <w:rFonts w:ascii="Arial Narrow" w:hAnsi="Arial Narrow" w:cs="Arial"/>
                <w:sz w:val="14"/>
              </w:rPr>
            </w:pP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de-DE"/>
              </w:rPr>
            </w: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separate"/>
            </w:r>
            <w:r w:rsidRPr="00E17142">
              <w:rPr>
                <w:rFonts w:ascii="Arial Narrow" w:hAnsi="Arial Narrow" w:cs="Arial"/>
                <w:noProof/>
                <w:sz w:val="14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end"/>
            </w:r>
            <w:bookmarkEnd w:id="11"/>
          </w:p>
        </w:tc>
        <w:tc>
          <w:tcPr>
            <w:tcW w:w="33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2125E" w:rsidRPr="004C5E74" w:rsidRDefault="0082125E" w:rsidP="0082125E">
            <w:pPr>
              <w:pStyle w:val="Textodeglobo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78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2125E" w:rsidRPr="00E17142" w:rsidRDefault="0082125E" w:rsidP="007A3031">
            <w:pPr>
              <w:pStyle w:val="Textodeglobo"/>
              <w:rPr>
                <w:rFonts w:ascii="Arial Narrow" w:hAnsi="Arial Narrow" w:cs="Arial"/>
                <w:sz w:val="14"/>
              </w:rPr>
            </w:pP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de-DE"/>
              </w:rPr>
            </w: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separate"/>
            </w:r>
            <w:r w:rsidRPr="00E17142">
              <w:rPr>
                <w:rFonts w:ascii="Arial Narrow" w:hAnsi="Arial Narrow" w:cs="Arial"/>
                <w:noProof/>
                <w:sz w:val="14"/>
              </w:rPr>
              <w:t>Please fill in if appropiate</w:t>
            </w:r>
            <w:r w:rsidRPr="00E17142">
              <w:rPr>
                <w:rFonts w:ascii="Arial Narrow" w:hAnsi="Arial Narrow" w:cs="Arial"/>
                <w:sz w:val="14"/>
                <w:lang w:val="de-DE"/>
              </w:rPr>
              <w:fldChar w:fldCharType="end"/>
            </w:r>
            <w:bookmarkEnd w:id="12"/>
          </w:p>
        </w:tc>
      </w:tr>
      <w:tr w:rsidR="0082125E" w:rsidRPr="00AB6C05" w:rsidTr="00DD61DE">
        <w:trPr>
          <w:trHeight w:hRule="exact" w:val="198"/>
        </w:trPr>
        <w:tc>
          <w:tcPr>
            <w:tcW w:w="975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2125E" w:rsidRPr="004C5E74" w:rsidRDefault="0082125E" w:rsidP="007A3031">
            <w:pPr>
              <w:pStyle w:val="Textodeglobo"/>
              <w:tabs>
                <w:tab w:val="left" w:pos="292"/>
              </w:tabs>
              <w:rPr>
                <w:rFonts w:ascii="Arial Narrow" w:hAnsi="Arial Narrow" w:cs="Arial"/>
                <w:sz w:val="14"/>
              </w:rPr>
            </w:pPr>
            <w:r w:rsidRPr="004C5E74">
              <w:rPr>
                <w:rFonts w:ascii="Arial Narrow" w:hAnsi="Arial Narrow" w:cs="Arial"/>
                <w:sz w:val="14"/>
                <w:lang w:val="de-DE"/>
              </w:rPr>
              <w:t>Änderungsursache</w:t>
            </w:r>
            <w:r w:rsidRPr="004C5E74">
              <w:rPr>
                <w:rFonts w:ascii="Arial Narrow" w:hAnsi="Arial Narrow" w:cs="Arial"/>
                <w:sz w:val="14"/>
              </w:rPr>
              <w:t xml:space="preserve"> / Reason of Change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2125E" w:rsidRPr="001B65E2" w:rsidRDefault="0082125E" w:rsidP="007A3031">
            <w:pPr>
              <w:pStyle w:val="Textodeglobo"/>
              <w:jc w:val="right"/>
              <w:rPr>
                <w:rFonts w:ascii="Arial Narrow" w:hAnsi="Arial Narrow" w:cs="Arial"/>
                <w:sz w:val="14"/>
                <w:szCs w:val="14"/>
                <w:lang w:val="de-DE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de-DE"/>
              </w:rPr>
              <w:t>15</w:t>
            </w:r>
          </w:p>
        </w:tc>
      </w:tr>
      <w:tr w:rsidR="0082125E" w:rsidRPr="00AB6C05" w:rsidTr="00DD61DE">
        <w:trPr>
          <w:trHeight w:hRule="exact" w:val="454"/>
        </w:trPr>
        <w:tc>
          <w:tcPr>
            <w:tcW w:w="9757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2125E" w:rsidRPr="00E17142" w:rsidRDefault="0082125E" w:rsidP="00AB6C05">
            <w:pPr>
              <w:pStyle w:val="Textodeglobo"/>
              <w:tabs>
                <w:tab w:val="left" w:pos="292"/>
              </w:tabs>
              <w:rPr>
                <w:rFonts w:ascii="Arial Narrow" w:hAnsi="Arial Narrow" w:cs="Arial"/>
                <w:sz w:val="14"/>
              </w:rPr>
            </w:pP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separate"/>
            </w:r>
            <w:r w:rsidRPr="00E17142">
              <w:rPr>
                <w:rFonts w:ascii="Arial Narrow" w:hAnsi="Arial Narrow" w:cs="Arial"/>
                <w:noProof/>
                <w:sz w:val="14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end"/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2125E" w:rsidRPr="00AB6C05" w:rsidRDefault="0082125E" w:rsidP="0082125E">
            <w:pPr>
              <w:pStyle w:val="Textodeglobo"/>
              <w:rPr>
                <w:rFonts w:ascii="Arial Narrow" w:hAnsi="Arial Narrow" w:cs="Arial"/>
                <w:sz w:val="14"/>
                <w:lang w:val="de-DE"/>
              </w:rPr>
            </w:pPr>
          </w:p>
        </w:tc>
      </w:tr>
      <w:tr w:rsidR="00605124" w:rsidRPr="00605124" w:rsidTr="00DD61DE">
        <w:trPr>
          <w:trHeight w:val="283"/>
        </w:trPr>
        <w:tc>
          <w:tcPr>
            <w:tcW w:w="9757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5E37" w:rsidRPr="00605124" w:rsidRDefault="003E5E37" w:rsidP="00FF1085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de-DE"/>
              </w:rPr>
            </w:pPr>
            <w:r w:rsidRPr="00605124">
              <w:rPr>
                <w:rFonts w:ascii="Arial Narrow" w:hAnsi="Arial Narrow" w:cs="Arial"/>
                <w:sz w:val="12"/>
                <w:szCs w:val="24"/>
                <w:lang w:val="de-DE"/>
              </w:rPr>
              <w:t>Einstufung /</w:t>
            </w:r>
            <w:r w:rsidRPr="00605124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Classification</w:t>
            </w:r>
          </w:p>
          <w:p w:rsidR="003E5E37" w:rsidRPr="00605124" w:rsidRDefault="003E5E37" w:rsidP="006D5F04">
            <w:pPr>
              <w:pStyle w:val="Textodeglobo"/>
              <w:tabs>
                <w:tab w:val="left" w:pos="1491"/>
              </w:tabs>
              <w:rPr>
                <w:rFonts w:ascii="Arial Narrow" w:hAnsi="Arial Narrow" w:cs="Arial"/>
                <w:sz w:val="14"/>
                <w:szCs w:val="14"/>
                <w:lang w:val="de-DE"/>
              </w:rPr>
            </w:pPr>
            <w:r w:rsidRPr="00605124">
              <w:rPr>
                <w:rFonts w:ascii="Arial Narrow" w:hAnsi="Arial Narrow" w:cs="Arial"/>
                <w:sz w:val="14"/>
                <w:szCs w:val="14"/>
                <w:lang w:val="en-GB"/>
              </w:rPr>
              <w:t>Bedeutend / Major</w:t>
            </w:r>
            <w:r w:rsidRPr="00605124">
              <w:rPr>
                <w:rFonts w:ascii="Arial Narrow" w:hAnsi="Arial Narrow" w:cs="Arial"/>
                <w:sz w:val="14"/>
                <w:szCs w:val="14"/>
                <w:lang w:val="de-DE"/>
              </w:rPr>
              <w:t xml:space="preserve"> </w:t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</w:r>
            <w:r w:rsidR="0016684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separate"/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end"/>
            </w:r>
            <w:r w:rsidRPr="00605124">
              <w:rPr>
                <w:rFonts w:ascii="Arial Narrow" w:hAnsi="Arial Narrow" w:cs="Arial"/>
                <w:sz w:val="14"/>
                <w:szCs w:val="14"/>
                <w:lang w:val="en-GB"/>
              </w:rPr>
              <w:tab/>
              <w:t xml:space="preserve">Geringfügig / Minor </w:t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</w:r>
            <w:r w:rsidR="0016684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separate"/>
            </w:r>
            <w:r w:rsidRPr="00605124">
              <w:rPr>
                <w:rFonts w:ascii="Arial Narrow" w:hAnsi="Arial Narrow" w:cs="Arial"/>
                <w:b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5E37" w:rsidRPr="001B65E2" w:rsidRDefault="003E5E37" w:rsidP="003E5E37">
            <w:pPr>
              <w:spacing w:after="200" w:line="276" w:lineRule="auto"/>
              <w:jc w:val="right"/>
              <w:rPr>
                <w:rFonts w:ascii="Arial Narrow" w:hAnsi="Arial Narrow" w:cs="Arial"/>
                <w:sz w:val="14"/>
                <w:szCs w:val="14"/>
                <w:lang w:eastAsia="es-ES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0"/>
        </w:trPr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835C50" w:rsidRPr="000D527F" w:rsidRDefault="00835C50" w:rsidP="00CD50C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de-DE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de-DE"/>
              </w:rPr>
              <w:t>19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835C50" w:rsidRPr="000D527F" w:rsidRDefault="00835C50" w:rsidP="00CD50C4">
            <w:pPr>
              <w:pStyle w:val="Textodeglobo"/>
              <w:rPr>
                <w:rFonts w:ascii="Arial Narrow" w:hAnsi="Arial Narrow" w:cs="Arial"/>
                <w:sz w:val="12"/>
                <w:lang w:val="de-DE"/>
              </w:rPr>
            </w:pPr>
            <w:r w:rsidRPr="000D527F">
              <w:rPr>
                <w:rFonts w:ascii="Arial Narrow" w:hAnsi="Arial Narrow" w:cs="Arial"/>
                <w:sz w:val="12"/>
                <w:lang w:val="de-DE"/>
              </w:rPr>
              <w:t xml:space="preserve">Auswirkungen / </w:t>
            </w:r>
          </w:p>
          <w:p w:rsidR="00835C50" w:rsidRPr="000D527F" w:rsidRDefault="00835C50" w:rsidP="00CD50C4">
            <w:pPr>
              <w:pStyle w:val="Textodeglobo"/>
              <w:rPr>
                <w:rFonts w:ascii="Arial Narrow" w:hAnsi="Arial Narrow" w:cs="Arial"/>
                <w:sz w:val="12"/>
                <w:lang w:val="de-DE"/>
              </w:rPr>
            </w:pPr>
            <w:r w:rsidRPr="000D527F">
              <w:rPr>
                <w:rFonts w:ascii="Arial Narrow" w:hAnsi="Arial Narrow" w:cs="Arial"/>
                <w:sz w:val="12"/>
                <w:lang w:val="de-DE"/>
              </w:rPr>
              <w:t>Effects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35C50" w:rsidRPr="0083110C" w:rsidRDefault="00835C50" w:rsidP="00CD50C4">
            <w:pPr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</w:rPr>
              <w:t>ja</w:t>
            </w:r>
          </w:p>
          <w:p w:rsidR="00835C50" w:rsidRPr="0083110C" w:rsidRDefault="00835C50" w:rsidP="00CD50C4">
            <w:pPr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</w:rPr>
              <w:t>yes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35C50" w:rsidRPr="0083110C" w:rsidRDefault="00835C50" w:rsidP="00CD50C4">
            <w:pPr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</w:rPr>
              <w:t>nein</w:t>
            </w:r>
          </w:p>
          <w:p w:rsidR="00835C50" w:rsidRPr="0083110C" w:rsidRDefault="00835C50" w:rsidP="00CD50C4">
            <w:pPr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</w:rPr>
              <w:t>no</w:t>
            </w:r>
          </w:p>
        </w:tc>
        <w:tc>
          <w:tcPr>
            <w:tcW w:w="2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</w:rPr>
              <w:t>27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35C50" w:rsidRDefault="00835C50" w:rsidP="007D4914">
            <w:pPr>
              <w:pStyle w:val="Textodeglobo"/>
              <w:ind w:left="-70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de-DE"/>
              </w:rPr>
              <w:t>Wart</w:t>
            </w:r>
            <w:r>
              <w:rPr>
                <w:rFonts w:ascii="Arial Narrow" w:hAnsi="Arial Narrow" w:cs="Arial"/>
                <w:sz w:val="12"/>
                <w:szCs w:val="24"/>
                <w:lang w:val="fr-FR"/>
              </w:rPr>
              <w:t xml:space="preserve">barkeit / </w:t>
            </w:r>
          </w:p>
          <w:p w:rsidR="00835C50" w:rsidRPr="00F13FFA" w:rsidRDefault="00835C50" w:rsidP="007D4914">
            <w:pPr>
              <w:pStyle w:val="Textodeglobo"/>
              <w:ind w:left="-70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Maintainability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35</w:t>
            </w:r>
          </w:p>
        </w:tc>
        <w:tc>
          <w:tcPr>
            <w:tcW w:w="1417" w:type="dxa"/>
            <w:gridSpan w:val="10"/>
            <w:tcBorders>
              <w:top w:val="single" w:sz="12" w:space="0" w:color="auto"/>
              <w:lef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Materialerhaltung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Maintenance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43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Flugfreigabe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Airworthiness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30"/>
        </w:trPr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>20</w:t>
            </w:r>
          </w:p>
        </w:tc>
        <w:tc>
          <w:tcPr>
            <w:tcW w:w="1412" w:type="dxa"/>
            <w:tcBorders>
              <w:left w:val="nil"/>
              <w:bottom w:val="single" w:sz="12" w:space="0" w:color="auto"/>
            </w:tcBorders>
          </w:tcPr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de-DE"/>
              </w:rPr>
              <w:t>Spezifikation</w:t>
            </w: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/</w:t>
            </w:r>
          </w:p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>Specification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  <w:bookmarkEnd w:id="13"/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28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Handhabung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Manageability</w:t>
            </w: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36</w:t>
            </w:r>
          </w:p>
        </w:tc>
        <w:tc>
          <w:tcPr>
            <w:tcW w:w="1417" w:type="dxa"/>
            <w:gridSpan w:val="10"/>
            <w:tcBorders>
              <w:left w:val="nil"/>
            </w:tcBorders>
          </w:tcPr>
          <w:p w:rsidR="00835C50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 xml:space="preserve">Ersatzteile / </w:t>
            </w:r>
          </w:p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Spares</w:t>
            </w:r>
          </w:p>
        </w:tc>
        <w:tc>
          <w:tcPr>
            <w:tcW w:w="425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44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5C50">
              <w:rPr>
                <w:rFonts w:ascii="Arial Narrow" w:hAnsi="Arial Narrow" w:cs="Arial"/>
                <w:sz w:val="12"/>
                <w:szCs w:val="24"/>
                <w:lang w:val="de-DE"/>
              </w:rPr>
              <w:t>Vertragsänderung</w:t>
            </w: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 xml:space="preserve"> /</w:t>
            </w:r>
          </w:p>
          <w:p w:rsidR="00835C50" w:rsidRP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5C50">
              <w:rPr>
                <w:rFonts w:ascii="Arial Narrow" w:hAnsi="Arial Narrow" w:cs="Arial"/>
                <w:sz w:val="12"/>
                <w:szCs w:val="24"/>
                <w:lang w:val="en-GB"/>
              </w:rPr>
              <w:t>Contract Amendment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21"/>
        </w:trPr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21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en-GB"/>
              </w:rPr>
            </w:pPr>
          </w:p>
        </w:tc>
        <w:tc>
          <w:tcPr>
            <w:tcW w:w="1412" w:type="dxa"/>
            <w:tcBorders>
              <w:left w:val="nil"/>
              <w:bottom w:val="single" w:sz="12" w:space="0" w:color="auto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Militärische Anforderungen</w:t>
            </w:r>
            <w:r>
              <w:rPr>
                <w:rFonts w:ascii="Arial Narrow" w:hAnsi="Arial Narrow" w:cs="Arial"/>
                <w:sz w:val="12"/>
                <w:lang w:val="en-GB"/>
              </w:rPr>
              <w:t xml:space="preserve"> </w:t>
            </w:r>
            <w:r w:rsidRPr="00F13FFA">
              <w:rPr>
                <w:rFonts w:ascii="Arial Narrow" w:hAnsi="Arial Narrow" w:cs="Arial"/>
                <w:color w:val="0000FF"/>
                <w:sz w:val="12"/>
                <w:lang w:val="en-GB"/>
              </w:rPr>
              <w:t>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Military Requirements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29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Pr="007D4914" w:rsidRDefault="00DC3073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7D4914">
              <w:rPr>
                <w:rFonts w:ascii="Arial Narrow" w:hAnsi="Arial Narrow" w:cs="Arial"/>
                <w:sz w:val="12"/>
                <w:szCs w:val="24"/>
                <w:lang w:val="fr-FR"/>
              </w:rPr>
              <w:t>Schnittstellen</w:t>
            </w:r>
            <w:r w:rsidR="00835C50" w:rsidRPr="007D4914">
              <w:rPr>
                <w:rFonts w:ascii="Arial Narrow" w:hAnsi="Arial Narrow" w:cs="Arial"/>
                <w:sz w:val="12"/>
                <w:szCs w:val="24"/>
                <w:lang w:val="fr-FR"/>
              </w:rPr>
              <w:t xml:space="preserve">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Interfaces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37</w:t>
            </w:r>
          </w:p>
        </w:tc>
        <w:tc>
          <w:tcPr>
            <w:tcW w:w="1417" w:type="dxa"/>
            <w:gridSpan w:val="10"/>
            <w:tcBorders>
              <w:lef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Materialerhaltungsgerät /</w:t>
            </w:r>
          </w:p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Maintenance Equipment</w:t>
            </w:r>
          </w:p>
        </w:tc>
        <w:tc>
          <w:tcPr>
            <w:tcW w:w="425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45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5C50">
              <w:rPr>
                <w:rFonts w:ascii="Arial Narrow" w:hAnsi="Arial Narrow" w:cs="Arial"/>
                <w:sz w:val="12"/>
                <w:szCs w:val="24"/>
                <w:lang w:val="de-DE"/>
              </w:rPr>
              <w:t>Kosten</w:t>
            </w: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/ Cost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3"/>
        </w:trPr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22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fr-FR"/>
              </w:rPr>
            </w:pPr>
          </w:p>
        </w:tc>
        <w:tc>
          <w:tcPr>
            <w:tcW w:w="1412" w:type="dxa"/>
            <w:tcBorders>
              <w:left w:val="nil"/>
              <w:bottom w:val="single" w:sz="12" w:space="0" w:color="auto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 xml:space="preserve">Funktion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Function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30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Austauschbarkeit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Interchangeability</w:t>
            </w: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38</w:t>
            </w:r>
          </w:p>
        </w:tc>
        <w:tc>
          <w:tcPr>
            <w:tcW w:w="1417" w:type="dxa"/>
            <w:gridSpan w:val="10"/>
            <w:tcBorders>
              <w:lef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Ausbildungsgeräte /</w:t>
            </w:r>
          </w:p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Training Equipment</w:t>
            </w:r>
          </w:p>
        </w:tc>
        <w:tc>
          <w:tcPr>
            <w:tcW w:w="425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46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5C50">
              <w:rPr>
                <w:rFonts w:ascii="Arial Narrow" w:hAnsi="Arial Narrow" w:cs="Arial"/>
                <w:sz w:val="12"/>
                <w:szCs w:val="24"/>
                <w:lang w:val="de-DE"/>
              </w:rPr>
              <w:t>Exportlizenz</w:t>
            </w: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/ Export Licence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34"/>
        </w:trPr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23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fr-FR"/>
              </w:rPr>
            </w:pPr>
          </w:p>
        </w:tc>
        <w:tc>
          <w:tcPr>
            <w:tcW w:w="1412" w:type="dxa"/>
            <w:tcBorders>
              <w:left w:val="nil"/>
              <w:bottom w:val="single" w:sz="12" w:space="0" w:color="auto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 xml:space="preserve">Abmessungen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Dimensions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31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Herstellungsverfahren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Manufacturing Processes</w:t>
            </w: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39</w:t>
            </w:r>
          </w:p>
        </w:tc>
        <w:tc>
          <w:tcPr>
            <w:tcW w:w="1417" w:type="dxa"/>
            <w:gridSpan w:val="10"/>
            <w:tcBorders>
              <w:left w:val="nil"/>
              <w:bottom w:val="single" w:sz="12" w:space="0" w:color="auto"/>
            </w:tcBorders>
          </w:tcPr>
          <w:p w:rsidR="00835C50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 xml:space="preserve">Termine / </w:t>
            </w:r>
          </w:p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Schedule</w:t>
            </w:r>
          </w:p>
        </w:tc>
        <w:tc>
          <w:tcPr>
            <w:tcW w:w="425" w:type="dxa"/>
            <w:gridSpan w:val="4"/>
            <w:vAlign w:val="center"/>
          </w:tcPr>
          <w:p w:rsidR="00835C50" w:rsidRPr="009A7781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A7781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781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9A7781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9A7781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9A7781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781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9A7781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F67BD7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F67BD7">
              <w:rPr>
                <w:rFonts w:ascii="Arial Narrow" w:hAnsi="Arial Narrow" w:cs="Arial"/>
                <w:sz w:val="12"/>
                <w:lang w:val="en-GB"/>
              </w:rPr>
              <w:t>47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5C50">
              <w:rPr>
                <w:rFonts w:ascii="Arial Narrow" w:hAnsi="Arial Narrow" w:cs="Arial"/>
                <w:sz w:val="12"/>
                <w:szCs w:val="24"/>
              </w:rPr>
              <w:t>Bestellung, Preisanfrage</w:t>
            </w:r>
            <w:r w:rsidRPr="00F67BD7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/ </w:t>
            </w:r>
          </w:p>
          <w:p w:rsidR="00835C50" w:rsidRPr="00F67BD7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F67BD7">
              <w:rPr>
                <w:rFonts w:ascii="Arial Narrow" w:hAnsi="Arial Narrow" w:cs="Arial"/>
                <w:sz w:val="12"/>
                <w:szCs w:val="24"/>
                <w:lang w:val="en-GB"/>
              </w:rPr>
              <w:t>Order, Request for Proposal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26"/>
        </w:trPr>
        <w:tc>
          <w:tcPr>
            <w:tcW w:w="279" w:type="dxa"/>
            <w:tcBorders>
              <w:bottom w:val="single" w:sz="12" w:space="0" w:color="auto"/>
              <w:righ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24</w:t>
            </w:r>
          </w:p>
        </w:tc>
        <w:tc>
          <w:tcPr>
            <w:tcW w:w="1412" w:type="dxa"/>
            <w:tcBorders>
              <w:left w:val="nil"/>
              <w:bottom w:val="single" w:sz="12" w:space="0" w:color="auto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Gewicht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Weight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32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Prüfung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Test</w:t>
            </w: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9A7781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9A7781">
              <w:rPr>
                <w:rFonts w:ascii="Arial Narrow" w:hAnsi="Arial Narrow" w:cs="Arial"/>
                <w:sz w:val="12"/>
                <w:lang w:val="fr-FR"/>
              </w:rPr>
              <w:t>40</w:t>
            </w:r>
          </w:p>
        </w:tc>
        <w:tc>
          <w:tcPr>
            <w:tcW w:w="1417" w:type="dxa"/>
            <w:gridSpan w:val="10"/>
            <w:tcBorders>
              <w:left w:val="nil"/>
              <w:right w:val="single" w:sz="12" w:space="0" w:color="auto"/>
            </w:tcBorders>
          </w:tcPr>
          <w:p w:rsidR="00835C50" w:rsidRPr="009A7781" w:rsidRDefault="00835C50" w:rsidP="007D4914">
            <w:pPr>
              <w:rPr>
                <w:rFonts w:ascii="Arial Narrow" w:hAnsi="Arial Narrow" w:cs="Arial"/>
                <w:sz w:val="12"/>
              </w:rPr>
            </w:pPr>
            <w:r w:rsidRPr="009A7781">
              <w:rPr>
                <w:rFonts w:ascii="Arial Narrow" w:hAnsi="Arial Narrow" w:cs="Arial"/>
                <w:sz w:val="12"/>
              </w:rPr>
              <w:t>Konservierung und Verpackung /</w:t>
            </w:r>
          </w:p>
          <w:p w:rsidR="00835C50" w:rsidRPr="009A7781" w:rsidRDefault="00835C50" w:rsidP="007D4914">
            <w:pPr>
              <w:rPr>
                <w:rFonts w:ascii="Arial Narrow" w:hAnsi="Arial Narrow" w:cs="Arial"/>
                <w:sz w:val="12"/>
              </w:rPr>
            </w:pPr>
            <w:r w:rsidRPr="009A7781">
              <w:rPr>
                <w:rFonts w:ascii="Arial Narrow" w:hAnsi="Arial Narrow" w:cs="Arial"/>
                <w:sz w:val="12"/>
              </w:rPr>
              <w:t>Preservation and Packaging</w:t>
            </w:r>
          </w:p>
        </w:tc>
        <w:tc>
          <w:tcPr>
            <w:tcW w:w="425" w:type="dxa"/>
            <w:gridSpan w:val="4"/>
            <w:tcBorders>
              <w:left w:val="single" w:sz="12" w:space="0" w:color="auto"/>
            </w:tcBorders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0D527F" w:rsidRDefault="00835C50" w:rsidP="007D4914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lang w:val="en-GB"/>
              </w:rPr>
              <w:t>48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de-DE"/>
              </w:rPr>
              <w:t>Werkstoffzusammensetzung</w:t>
            </w: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>/Material composition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835C50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7"/>
        </w:trPr>
        <w:tc>
          <w:tcPr>
            <w:tcW w:w="279" w:type="dxa"/>
            <w:tcBorders>
              <w:righ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25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fr-FR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835C50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 xml:space="preserve">Zuverlässigkeit / 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Reliability</w:t>
            </w:r>
          </w:p>
        </w:tc>
        <w:tc>
          <w:tcPr>
            <w:tcW w:w="356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835C50" w:rsidRPr="0083110C" w:rsidRDefault="00835C50" w:rsidP="007D491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33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Software</w:t>
            </w:r>
          </w:p>
        </w:tc>
        <w:tc>
          <w:tcPr>
            <w:tcW w:w="426" w:type="dxa"/>
            <w:gridSpan w:val="3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835C50" w:rsidRPr="0083110C" w:rsidRDefault="00835C50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41</w:t>
            </w:r>
          </w:p>
        </w:tc>
        <w:tc>
          <w:tcPr>
            <w:tcW w:w="1417" w:type="dxa"/>
            <w:gridSpan w:val="10"/>
            <w:tcBorders>
              <w:left w:val="nil"/>
            </w:tcBorders>
          </w:tcPr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Materialgrundlagen /</w:t>
            </w:r>
          </w:p>
          <w:p w:rsidR="00835C50" w:rsidRPr="0083110C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en-GB"/>
              </w:rPr>
              <w:t>Technical Manuals</w:t>
            </w:r>
          </w:p>
        </w:tc>
        <w:tc>
          <w:tcPr>
            <w:tcW w:w="425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>49</w:t>
            </w: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de-DE"/>
              </w:rPr>
              <w:t>Unterauftragnehmer</w:t>
            </w: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 xml:space="preserve"> / </w:t>
            </w:r>
          </w:p>
          <w:p w:rsidR="00835C50" w:rsidRPr="000D527F" w:rsidRDefault="00835C50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0D527F">
              <w:rPr>
                <w:rFonts w:ascii="Arial Narrow" w:hAnsi="Arial Narrow" w:cs="Arial"/>
                <w:sz w:val="12"/>
                <w:szCs w:val="24"/>
                <w:lang w:val="en-GB"/>
              </w:rPr>
              <w:t>Subcontractor</w:t>
            </w:r>
          </w:p>
        </w:tc>
        <w:tc>
          <w:tcPr>
            <w:tcW w:w="425" w:type="dxa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38" w:type="dxa"/>
            <w:gridSpan w:val="4"/>
            <w:vAlign w:val="center"/>
          </w:tcPr>
          <w:p w:rsidR="00835C50" w:rsidRPr="0083110C" w:rsidRDefault="00835C50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17"/>
        </w:trPr>
        <w:tc>
          <w:tcPr>
            <w:tcW w:w="279" w:type="dxa"/>
            <w:tcBorders>
              <w:right w:val="nil"/>
            </w:tcBorders>
          </w:tcPr>
          <w:p w:rsidR="00DD61DE" w:rsidRPr="0083110C" w:rsidRDefault="00DD61DE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>26</w:t>
            </w:r>
          </w:p>
          <w:p w:rsidR="00DD61DE" w:rsidRPr="0083110C" w:rsidRDefault="00DD61DE" w:rsidP="007D4914">
            <w:pPr>
              <w:pStyle w:val="Textodeglobo"/>
              <w:rPr>
                <w:rFonts w:ascii="Arial Narrow" w:hAnsi="Arial Narrow" w:cs="Arial"/>
                <w:sz w:val="14"/>
                <w:szCs w:val="24"/>
                <w:lang w:val="fr-FR"/>
              </w:rPr>
            </w:pPr>
          </w:p>
        </w:tc>
        <w:tc>
          <w:tcPr>
            <w:tcW w:w="1412" w:type="dxa"/>
            <w:tcBorders>
              <w:left w:val="nil"/>
            </w:tcBorders>
          </w:tcPr>
          <w:p w:rsidR="00DD61DE" w:rsidRDefault="00DD61DE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 xml:space="preserve">Sicherheit / </w:t>
            </w:r>
          </w:p>
          <w:p w:rsidR="00DD61DE" w:rsidRPr="0083110C" w:rsidRDefault="00DD61DE" w:rsidP="007D4914">
            <w:pPr>
              <w:pStyle w:val="Textodeglobo"/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Safety</w:t>
            </w:r>
          </w:p>
        </w:tc>
        <w:tc>
          <w:tcPr>
            <w:tcW w:w="356" w:type="dxa"/>
            <w:gridSpan w:val="2"/>
            <w:vAlign w:val="center"/>
          </w:tcPr>
          <w:p w:rsidR="00DD61DE" w:rsidRPr="0083110C" w:rsidRDefault="00DD61DE" w:rsidP="00AE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349" w:type="dxa"/>
            <w:gridSpan w:val="2"/>
            <w:vAlign w:val="center"/>
          </w:tcPr>
          <w:p w:rsidR="00DD61DE" w:rsidRPr="0083110C" w:rsidRDefault="00DD61DE" w:rsidP="00AE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91" w:type="dxa"/>
            <w:tcBorders>
              <w:right w:val="nil"/>
            </w:tcBorders>
          </w:tcPr>
          <w:p w:rsidR="00DD61DE" w:rsidRPr="0083110C" w:rsidRDefault="00DD61DE" w:rsidP="007D491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34</w:t>
            </w:r>
          </w:p>
        </w:tc>
        <w:tc>
          <w:tcPr>
            <w:tcW w:w="1417" w:type="dxa"/>
            <w:gridSpan w:val="8"/>
            <w:tcBorders>
              <w:left w:val="nil"/>
            </w:tcBorders>
          </w:tcPr>
          <w:p w:rsidR="00DD61DE" w:rsidRPr="0083110C" w:rsidRDefault="00DD61DE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Sonderbetriebsmittel /</w:t>
            </w:r>
          </w:p>
          <w:p w:rsidR="00DD61DE" w:rsidRPr="0083110C" w:rsidRDefault="00DD61DE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  <w:r w:rsidRPr="0083110C">
              <w:rPr>
                <w:rFonts w:ascii="Arial Narrow" w:hAnsi="Arial Narrow" w:cs="Arial"/>
                <w:sz w:val="12"/>
                <w:lang w:val="en-GB"/>
              </w:rPr>
              <w:t>Jigs and Tools</w:t>
            </w:r>
          </w:p>
        </w:tc>
        <w:tc>
          <w:tcPr>
            <w:tcW w:w="426" w:type="dxa"/>
            <w:gridSpan w:val="3"/>
            <w:vAlign w:val="center"/>
          </w:tcPr>
          <w:p w:rsidR="00DD61DE" w:rsidRPr="0083110C" w:rsidRDefault="00DD61DE" w:rsidP="00AE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DD61DE" w:rsidRPr="0083110C" w:rsidRDefault="00DD61DE" w:rsidP="00AE6DC9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nil"/>
            </w:tcBorders>
          </w:tcPr>
          <w:p w:rsidR="00DD61DE" w:rsidRPr="0083110C" w:rsidRDefault="00DD61DE" w:rsidP="007D491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lang w:val="fr-FR"/>
              </w:rPr>
              <w:t>42</w:t>
            </w:r>
          </w:p>
        </w:tc>
        <w:tc>
          <w:tcPr>
            <w:tcW w:w="1417" w:type="dxa"/>
            <w:gridSpan w:val="10"/>
            <w:tcBorders>
              <w:left w:val="nil"/>
            </w:tcBorders>
          </w:tcPr>
          <w:p w:rsidR="00DD61DE" w:rsidRPr="0083110C" w:rsidRDefault="00DD61DE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fr-FR"/>
              </w:rPr>
            </w:pPr>
            <w:r w:rsidRPr="0083110C">
              <w:rPr>
                <w:rFonts w:ascii="Arial Narrow" w:hAnsi="Arial Narrow" w:cs="Arial"/>
                <w:sz w:val="12"/>
                <w:szCs w:val="24"/>
                <w:lang w:val="fr-FR"/>
              </w:rPr>
              <w:t xml:space="preserve">Katalogisierung / </w:t>
            </w:r>
            <w:r w:rsidRPr="00F13FFA">
              <w:rPr>
                <w:rFonts w:ascii="Arial Narrow" w:hAnsi="Arial Narrow" w:cs="Arial"/>
                <w:sz w:val="12"/>
                <w:szCs w:val="24"/>
                <w:lang w:val="en-GB"/>
              </w:rPr>
              <w:t>Cataloguing</w:t>
            </w:r>
          </w:p>
        </w:tc>
        <w:tc>
          <w:tcPr>
            <w:tcW w:w="425" w:type="dxa"/>
            <w:gridSpan w:val="4"/>
            <w:vAlign w:val="center"/>
          </w:tcPr>
          <w:p w:rsidR="00DD61DE" w:rsidRPr="0083110C" w:rsidRDefault="00DD61DE" w:rsidP="00A52C8C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83110C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10C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83110C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D61DE" w:rsidRPr="002555D3" w:rsidRDefault="00DD61DE" w:rsidP="00A52C8C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 w:rsidRPr="002555D3">
              <w:rPr>
                <w:rFonts w:ascii="Arial Narrow" w:hAnsi="Arial Narrow" w:cs="Arial"/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D3">
              <w:rPr>
                <w:rFonts w:ascii="Arial Narrow" w:hAnsi="Arial Narrow" w:cs="Arial"/>
                <w:b/>
                <w:lang w:val="en-GB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lang w:val="en-GB"/>
              </w:rPr>
            </w:r>
            <w:r w:rsidR="00166844">
              <w:rPr>
                <w:rFonts w:ascii="Arial Narrow" w:hAnsi="Arial Narrow" w:cs="Arial"/>
                <w:b/>
                <w:lang w:val="en-GB"/>
              </w:rPr>
              <w:fldChar w:fldCharType="separate"/>
            </w:r>
            <w:r w:rsidRPr="002555D3">
              <w:rPr>
                <w:rFonts w:ascii="Arial Narrow" w:hAnsi="Arial Narrow" w:cs="Arial"/>
                <w:b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nil"/>
            </w:tcBorders>
          </w:tcPr>
          <w:p w:rsidR="00DD61DE" w:rsidRPr="002555D3" w:rsidRDefault="00DD61DE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</w:p>
        </w:tc>
        <w:tc>
          <w:tcPr>
            <w:tcW w:w="1417" w:type="dxa"/>
            <w:gridSpan w:val="4"/>
            <w:tcBorders>
              <w:left w:val="nil"/>
            </w:tcBorders>
          </w:tcPr>
          <w:p w:rsidR="00DD61DE" w:rsidRPr="00F67BD7" w:rsidRDefault="00DD61DE" w:rsidP="007D4914">
            <w:pPr>
              <w:pStyle w:val="Textodeglobo"/>
              <w:rPr>
                <w:rFonts w:ascii="Arial Narrow" w:hAnsi="Arial Narrow" w:cs="Arial"/>
                <w:sz w:val="12"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D61DE" w:rsidRPr="0083110C" w:rsidRDefault="00DD61DE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DD61DE" w:rsidRPr="0083110C" w:rsidRDefault="00DD61DE" w:rsidP="00CD50C4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55"/>
        </w:trPr>
        <w:tc>
          <w:tcPr>
            <w:tcW w:w="2396" w:type="dxa"/>
            <w:gridSpan w:val="6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C5E74">
              <w:rPr>
                <w:rFonts w:ascii="Arial Narrow" w:hAnsi="Arial Narrow" w:cs="Arial"/>
                <w:sz w:val="14"/>
                <w:szCs w:val="14"/>
              </w:rPr>
              <w:t>Genehmigungspflichtig</w: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</w:t>
            </w:r>
            <w:r w:rsidRPr="004C5E74">
              <w:rPr>
                <w:rFonts w:ascii="Arial Narrow" w:hAnsi="Arial Narrow" w:cs="Arial"/>
                <w:sz w:val="14"/>
                <w:szCs w:val="14"/>
              </w:rPr>
              <w:t>durch</w: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/ </w:t>
            </w:r>
            <w:r w:rsidRPr="004C5E74">
              <w:rPr>
                <w:rFonts w:ascii="Arial Narrow" w:hAnsi="Arial Narrow" w:cs="Arial"/>
                <w:sz w:val="14"/>
                <w:szCs w:val="14"/>
                <w:lang w:val="en-GB"/>
              </w:rPr>
              <w:t>Approval</w: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by 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4"/>
              </w:rPr>
            </w:pPr>
            <w:r w:rsidRPr="004C5E74">
              <w:rPr>
                <w:rFonts w:ascii="Arial Narrow" w:hAnsi="Arial Narrow" w:cs="Arial"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4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4"/>
              </w:rPr>
            </w:r>
            <w:r w:rsidR="00166844">
              <w:rPr>
                <w:rFonts w:ascii="Arial Narrow" w:hAnsi="Arial Narrow" w:cs="Arial"/>
                <w:bCs/>
                <w:sz w:val="14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4"/>
              </w:rPr>
              <w:fldChar w:fldCharType="end"/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UAN /</w:t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Subcontractor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4"/>
              </w:rPr>
            </w:pPr>
            <w:r w:rsidRPr="004C5E74">
              <w:rPr>
                <w:rFonts w:ascii="Arial Narrow" w:hAnsi="Arial Narrow" w:cs="Arial"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4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4"/>
              </w:rPr>
            </w:r>
            <w:r w:rsidR="00166844">
              <w:rPr>
                <w:rFonts w:ascii="Arial Narrow" w:hAnsi="Arial Narrow" w:cs="Arial"/>
                <w:bCs/>
                <w:sz w:val="14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4"/>
              </w:rPr>
              <w:fldChar w:fldCharType="end"/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AG /</w:t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Contractor</w:t>
            </w:r>
          </w:p>
        </w:tc>
        <w:tc>
          <w:tcPr>
            <w:tcW w:w="99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C5E74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sz w:val="14"/>
                <w:szCs w:val="14"/>
              </w:rPr>
            </w:r>
            <w:r w:rsidR="00166844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4C5E74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HA /</w:t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Prime Contractor</w:t>
            </w:r>
          </w:p>
        </w:tc>
        <w:tc>
          <w:tcPr>
            <w:tcW w:w="99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4C5E74">
              <w:rPr>
                <w:rFonts w:ascii="Arial Narrow" w:hAnsi="Arial Narrow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/>
                <w:sz w:val="16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/>
                <w:sz w:val="16"/>
              </w:rPr>
            </w:r>
            <w:r w:rsidR="00166844">
              <w:rPr>
                <w:rFonts w:ascii="Arial Narrow" w:hAnsi="Arial Narrow" w:cs="Arial"/>
                <w:b/>
                <w:sz w:val="16"/>
              </w:rPr>
              <w:fldChar w:fldCharType="separate"/>
            </w:r>
            <w:r w:rsidRPr="004C5E74">
              <w:rPr>
                <w:rFonts w:ascii="Arial Narrow" w:hAnsi="Arial Narrow" w:cs="Arial"/>
                <w:b/>
                <w:sz w:val="16"/>
              </w:rPr>
              <w:fldChar w:fldCharType="end"/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frei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 xml:space="preserve"> 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/</w:t>
            </w:r>
          </w:p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not required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82125E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50</w:t>
            </w:r>
          </w:p>
        </w:tc>
        <w:tc>
          <w:tcPr>
            <w:tcW w:w="312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E1293D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szCs w:val="12"/>
              </w:rPr>
              <w:t>Sachbearbeiter</w:t>
            </w:r>
            <w:r w:rsidRPr="004C5E74">
              <w:rPr>
                <w:rFonts w:ascii="Arial Narrow" w:hAnsi="Arial Narrow" w:cs="Arial"/>
                <w:sz w:val="12"/>
                <w:szCs w:val="12"/>
                <w:lang w:val="fr-FR"/>
              </w:rPr>
              <w:t xml:space="preserve"> / </w:t>
            </w:r>
            <w:r w:rsidRPr="004C5E74">
              <w:rPr>
                <w:rFonts w:ascii="Arial Narrow" w:hAnsi="Arial Narrow" w:cs="Arial"/>
                <w:sz w:val="12"/>
                <w:szCs w:val="12"/>
                <w:lang w:val="en-GB"/>
              </w:rPr>
              <w:t>Originator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82125E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51</w:t>
            </w:r>
          </w:p>
        </w:tc>
      </w:tr>
      <w:tr w:rsidR="00DD61DE" w:rsidRPr="004C5E74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67"/>
        </w:trPr>
        <w:tc>
          <w:tcPr>
            <w:tcW w:w="2396" w:type="dxa"/>
            <w:gridSpan w:val="6"/>
            <w:vMerge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</w:p>
        </w:tc>
        <w:tc>
          <w:tcPr>
            <w:tcW w:w="9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99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7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D84CF1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82125E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</w:tr>
      <w:tr w:rsidR="00DD61DE" w:rsidRPr="00D84CF1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199"/>
        </w:trPr>
        <w:tc>
          <w:tcPr>
            <w:tcW w:w="2373" w:type="dxa"/>
            <w:gridSpan w:val="5"/>
            <w:vMerge w:val="restar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C5E74">
              <w:rPr>
                <w:rFonts w:ascii="Arial Narrow" w:hAnsi="Arial Narrow" w:cs="Arial"/>
                <w:sz w:val="14"/>
                <w:szCs w:val="14"/>
              </w:rPr>
              <w:t>Änderungsausschuss</w:t>
            </w:r>
            <w:r w:rsidRPr="004C5E74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MBDA / CCB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jc w:val="center"/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zu genehmigen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br/>
              <w:t>approval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genehmigt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 xml:space="preserve">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br/>
              <w:t>approved</w:t>
            </w:r>
          </w:p>
        </w:tc>
        <w:tc>
          <w:tcPr>
            <w:tcW w:w="1013" w:type="dxa"/>
            <w:gridSpan w:val="7"/>
            <w:vMerge w:val="restar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US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weitergel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.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US"/>
              </w:rPr>
              <w:br/>
              <w:t>forwarded</w:t>
            </w:r>
          </w:p>
        </w:tc>
        <w:tc>
          <w:tcPr>
            <w:tcW w:w="977" w:type="dxa"/>
            <w:gridSpan w:val="6"/>
            <w:vMerge w:val="restart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jc w:val="center"/>
              <w:rPr>
                <w:rFonts w:ascii="Arial Narrow" w:hAnsi="Arial Narrow" w:cs="Arial"/>
                <w:sz w:val="12"/>
                <w:szCs w:val="12"/>
                <w:lang w:val="fr-FR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US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abgelehnt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 xml:space="preserve">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US"/>
              </w:rPr>
              <w:br/>
              <w:t>rejected</w:t>
            </w:r>
          </w:p>
        </w:tc>
        <w:tc>
          <w:tcPr>
            <w:tcW w:w="29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D84CF1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52</w:t>
            </w:r>
          </w:p>
        </w:tc>
        <w:tc>
          <w:tcPr>
            <w:tcW w:w="31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A94D54">
            <w:pPr>
              <w:rPr>
                <w:rFonts w:ascii="Arial Narrow" w:hAnsi="Arial Narrow" w:cs="Arial"/>
                <w:sz w:val="12"/>
                <w:lang w:val="fr-FR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t xml:space="preserve">MBDA </w:t>
            </w:r>
            <w:r w:rsidRPr="004C5E74">
              <w:rPr>
                <w:rFonts w:ascii="Arial Narrow" w:hAnsi="Arial Narrow" w:cs="Arial"/>
                <w:sz w:val="12"/>
                <w:lang w:val="en-US"/>
              </w:rPr>
              <w:t>Konfigurationsmanagement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t xml:space="preserve"> / Configuration Management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3E1E5C">
            <w:pPr>
              <w:spacing w:after="200" w:line="276" w:lineRule="auto"/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53</w:t>
            </w:r>
          </w:p>
          <w:p w:rsidR="00DD61DE" w:rsidRPr="0083110C" w:rsidRDefault="00DD61DE" w:rsidP="003E1E5C">
            <w:pPr>
              <w:jc w:val="right"/>
              <w:rPr>
                <w:rFonts w:ascii="Arial Narrow" w:hAnsi="Arial Narrow" w:cs="Arial"/>
                <w:sz w:val="12"/>
                <w:lang w:val="fr-FR"/>
              </w:rPr>
            </w:pPr>
          </w:p>
        </w:tc>
      </w:tr>
      <w:tr w:rsidR="00DD61DE" w:rsidRPr="00AF762E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hRule="exact" w:val="550"/>
        </w:trPr>
        <w:tc>
          <w:tcPr>
            <w:tcW w:w="2373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spacing w:line="200" w:lineRule="exact"/>
              <w:jc w:val="right"/>
              <w:rPr>
                <w:rFonts w:ascii="Arial Narrow" w:hAnsi="Arial Narrow" w:cs="Arial"/>
                <w:bCs/>
                <w:sz w:val="12"/>
                <w:lang w:val="en-US"/>
              </w:rPr>
            </w:pPr>
          </w:p>
        </w:tc>
        <w:tc>
          <w:tcPr>
            <w:tcW w:w="99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spacing w:line="200" w:lineRule="exact"/>
              <w:jc w:val="right"/>
              <w:rPr>
                <w:rFonts w:ascii="Arial Narrow" w:hAnsi="Arial Narrow" w:cs="Arial"/>
                <w:bCs/>
                <w:sz w:val="12"/>
                <w:lang w:val="en-US"/>
              </w:rPr>
            </w:pPr>
          </w:p>
        </w:tc>
        <w:tc>
          <w:tcPr>
            <w:tcW w:w="9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fr-FR"/>
              </w:rPr>
            </w:pPr>
          </w:p>
        </w:tc>
        <w:tc>
          <w:tcPr>
            <w:tcW w:w="1013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jc w:val="right"/>
              <w:rPr>
                <w:rFonts w:ascii="Arial Narrow" w:hAnsi="Arial Narrow" w:cs="Arial"/>
                <w:sz w:val="12"/>
                <w:lang w:val="fr-FR"/>
              </w:rPr>
            </w:pPr>
          </w:p>
        </w:tc>
        <w:tc>
          <w:tcPr>
            <w:tcW w:w="97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fr-FR"/>
              </w:rPr>
            </w:pPr>
          </w:p>
        </w:tc>
        <w:tc>
          <w:tcPr>
            <w:tcW w:w="29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fr-FR"/>
              </w:rPr>
            </w:pPr>
          </w:p>
        </w:tc>
        <w:tc>
          <w:tcPr>
            <w:tcW w:w="342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94D54">
            <w:pPr>
              <w:jc w:val="center"/>
              <w:rPr>
                <w:rFonts w:ascii="Arial Narrow" w:hAnsi="Arial Narrow" w:cs="Arial"/>
                <w:sz w:val="12"/>
                <w:lang w:val="fr-FR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54</w:t>
            </w:r>
          </w:p>
        </w:tc>
        <w:tc>
          <w:tcPr>
            <w:tcW w:w="201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55</w:t>
            </w:r>
          </w:p>
        </w:tc>
        <w:tc>
          <w:tcPr>
            <w:tcW w:w="2014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56</w:t>
            </w:r>
          </w:p>
        </w:tc>
        <w:tc>
          <w:tcPr>
            <w:tcW w:w="201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58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59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99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cs="Arial"/>
                <w:noProof/>
                <w:sz w:val="12"/>
                <w:lang w:val="fr-FR"/>
              </w:rPr>
            </w:pPr>
            <w:r w:rsidRPr="004C5E74">
              <w:rPr>
                <w:rFonts w:cs="Arial"/>
                <w:noProof/>
                <w:sz w:val="12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C5E74">
              <w:rPr>
                <w:rFonts w:cs="Arial"/>
                <w:noProof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cs="Arial"/>
                <w:noProof/>
                <w:sz w:val="12"/>
                <w:lang w:val="fr-FR"/>
              </w:rPr>
            </w:r>
            <w:r w:rsidRPr="004C5E74">
              <w:rPr>
                <w:rFonts w:cs="Arial"/>
                <w:noProof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fldChar w:fldCharType="end"/>
            </w:r>
          </w:p>
        </w:tc>
        <w:tc>
          <w:tcPr>
            <w:tcW w:w="2013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  <w:bookmarkEnd w:id="14"/>
          </w:p>
        </w:tc>
        <w:tc>
          <w:tcPr>
            <w:tcW w:w="2014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  <w:bookmarkEnd w:id="15"/>
          </w:p>
        </w:tc>
        <w:tc>
          <w:tcPr>
            <w:tcW w:w="201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  <w:bookmarkEnd w:id="16"/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  <w:bookmarkEnd w:id="17"/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60</w:t>
            </w:r>
          </w:p>
        </w:tc>
        <w:tc>
          <w:tcPr>
            <w:tcW w:w="201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61</w:t>
            </w:r>
          </w:p>
        </w:tc>
        <w:tc>
          <w:tcPr>
            <w:tcW w:w="2014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63</w:t>
            </w:r>
          </w:p>
        </w:tc>
        <w:tc>
          <w:tcPr>
            <w:tcW w:w="201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64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A94D54">
            <w:pPr>
              <w:jc w:val="right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fr-FR"/>
              </w:rPr>
              <w:t>65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55"/>
        </w:trPr>
        <w:tc>
          <w:tcPr>
            <w:tcW w:w="199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cs="Arial"/>
                <w:noProof/>
                <w:sz w:val="12"/>
                <w:lang w:val="fr-FR"/>
              </w:rPr>
            </w:pPr>
            <w:r w:rsidRPr="004C5E74">
              <w:rPr>
                <w:rFonts w:cs="Arial"/>
                <w:noProof/>
                <w:sz w:val="12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C5E74">
              <w:rPr>
                <w:rFonts w:cs="Arial"/>
                <w:noProof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cs="Arial"/>
                <w:noProof/>
                <w:sz w:val="12"/>
                <w:lang w:val="fr-FR"/>
              </w:rPr>
            </w:r>
            <w:r w:rsidRPr="004C5E74">
              <w:rPr>
                <w:rFonts w:cs="Arial"/>
                <w:noProof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fldChar w:fldCharType="end"/>
            </w:r>
          </w:p>
        </w:tc>
        <w:tc>
          <w:tcPr>
            <w:tcW w:w="2013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465B1A">
            <w:pPr>
              <w:jc w:val="center"/>
              <w:rPr>
                <w:rFonts w:ascii="Arial Narrow" w:hAnsi="Arial Narrow" w:cs="Arial"/>
                <w:sz w:val="12"/>
                <w:lang w:val="fr-FR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  <w:tc>
          <w:tcPr>
            <w:tcW w:w="2014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  <w:tc>
          <w:tcPr>
            <w:tcW w:w="201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instrText xml:space="preserve"> FORMTEXT </w:instrTex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separate"/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cs="Arial"/>
                <w:noProof/>
                <w:sz w:val="12"/>
                <w:lang w:val="fr-FR"/>
              </w:rPr>
              <w:t> </w:t>
            </w:r>
            <w:r w:rsidRPr="004C5E74">
              <w:rPr>
                <w:rFonts w:ascii="Arial Narrow" w:hAnsi="Arial Narrow" w:cs="Arial"/>
                <w:sz w:val="12"/>
                <w:lang w:val="fr-FR"/>
              </w:rPr>
              <w:fldChar w:fldCharType="end"/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6"/>
        </w:trPr>
        <w:tc>
          <w:tcPr>
            <w:tcW w:w="405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4C5E74">
              <w:rPr>
                <w:rFonts w:cs="Arial"/>
                <w:noProof/>
                <w:sz w:val="16"/>
                <w:szCs w:val="16"/>
                <w:lang w:val="fr-FR"/>
              </w:rPr>
              <w:t>Zusätzliche Genehmigungen / additional approvals</w:t>
            </w:r>
          </w:p>
        </w:tc>
        <w:tc>
          <w:tcPr>
            <w:tcW w:w="1418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61DE" w:rsidRPr="0083110C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6"/>
        </w:trPr>
        <w:tc>
          <w:tcPr>
            <w:tcW w:w="334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7A3031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4C5E74">
              <w:rPr>
                <w:rFonts w:cs="Arial"/>
                <w:noProof/>
                <w:sz w:val="16"/>
                <w:szCs w:val="16"/>
                <w:lang w:val="fr-FR"/>
              </w:rPr>
              <w:t>Änderungsausschuss UAN / CCB Supplier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61DE" w:rsidRPr="00E17142" w:rsidRDefault="00DD61DE" w:rsidP="00212E76">
            <w:pPr>
              <w:rPr>
                <w:rFonts w:ascii="Arial Narrow" w:hAnsi="Arial Narrow" w:cs="Arial"/>
                <w:sz w:val="12"/>
                <w:szCs w:val="12"/>
              </w:rPr>
            </w:pP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separate"/>
            </w:r>
            <w:r w:rsidRPr="00E17142">
              <w:rPr>
                <w:rFonts w:ascii="Arial Narrow" w:hAnsi="Arial Narrow" w:cs="Arial"/>
                <w:noProof/>
                <w:sz w:val="14"/>
                <w:lang w:val="en-GB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D8646C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szCs w:val="12"/>
                <w:lang w:val="en-GB"/>
              </w:rPr>
              <w:t xml:space="preserve">Name / Name </w:t>
            </w:r>
          </w:p>
          <w:p w:rsidR="00DD61DE" w:rsidRPr="004C5E74" w:rsidRDefault="00DD61DE" w:rsidP="00D8646C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szCs w:val="12"/>
              </w:rPr>
              <w:t>Abteilung</w:t>
            </w:r>
            <w:r w:rsidRPr="004C5E74">
              <w:rPr>
                <w:rFonts w:ascii="Arial Narrow" w:hAnsi="Arial Narrow" w:cs="Arial"/>
                <w:sz w:val="12"/>
                <w:szCs w:val="12"/>
                <w:lang w:val="en-GB"/>
              </w:rPr>
              <w:t xml:space="preserve"> / Department</w:t>
            </w:r>
          </w:p>
        </w:tc>
        <w:tc>
          <w:tcPr>
            <w:tcW w:w="1994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621E36">
            <w:pPr>
              <w:jc w:val="center"/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sz w:val="12"/>
                <w:szCs w:val="12"/>
                <w:lang w:val="en-GB"/>
              </w:rPr>
              <w:tab/>
              <w:t>Unterschrift / Signature</w:t>
            </w:r>
          </w:p>
        </w:tc>
        <w:tc>
          <w:tcPr>
            <w:tcW w:w="186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D61DE" w:rsidRPr="001B65E2" w:rsidRDefault="00DD61DE" w:rsidP="003E1E5C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57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6"/>
        </w:trPr>
        <w:tc>
          <w:tcPr>
            <w:tcW w:w="334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4C5E74">
              <w:rPr>
                <w:rFonts w:cs="Arial"/>
                <w:noProof/>
                <w:sz w:val="16"/>
                <w:szCs w:val="16"/>
                <w:lang w:val="fr-FR"/>
              </w:rPr>
              <w:t>Änderungsausschuss / CCB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0D568C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</w:p>
          <w:p w:rsidR="00DD61DE" w:rsidRPr="004C5E74" w:rsidRDefault="00DD61DE" w:rsidP="000D568C">
            <w:pPr>
              <w:rPr>
                <w:rFonts w:ascii="Arial Narrow" w:hAnsi="Arial Narrow" w:cs="Arial"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t>genehmigt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approved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4734D4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abgelehnt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 xml:space="preserve">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rejected</w:t>
            </w:r>
          </w:p>
        </w:tc>
        <w:tc>
          <w:tcPr>
            <w:tcW w:w="1994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B92C9C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</w:p>
        </w:tc>
        <w:tc>
          <w:tcPr>
            <w:tcW w:w="186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7A3031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62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6"/>
        </w:trPr>
        <w:tc>
          <w:tcPr>
            <w:tcW w:w="334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B6C05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4C5E74">
              <w:rPr>
                <w:rFonts w:cs="Arial"/>
                <w:noProof/>
                <w:sz w:val="16"/>
                <w:szCs w:val="16"/>
                <w:lang w:val="fr-FR"/>
              </w:rPr>
              <w:t>Amtsstellen / Government Authority</w:t>
            </w:r>
          </w:p>
        </w:tc>
        <w:tc>
          <w:tcPr>
            <w:tcW w:w="1276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genehmigt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approved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</w:p>
          <w:p w:rsidR="00DD61DE" w:rsidRPr="004C5E74" w:rsidRDefault="00DD61DE" w:rsidP="006D5F04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abgelehnt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  <w:t>rejected</w:t>
            </w:r>
          </w:p>
        </w:tc>
        <w:tc>
          <w:tcPr>
            <w:tcW w:w="1994" w:type="dxa"/>
            <w:gridSpan w:val="1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4734D4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Einstufung geprüft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  <w:t>Classification checked</w:t>
            </w:r>
          </w:p>
        </w:tc>
        <w:tc>
          <w:tcPr>
            <w:tcW w:w="1862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AB6C05">
            <w:pPr>
              <w:rPr>
                <w:rFonts w:ascii="Arial Narrow" w:hAnsi="Arial Narrow" w:cs="Arial"/>
                <w:sz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weitergeleitet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  <w:t>distributed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4734D4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66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6"/>
        </w:trPr>
        <w:tc>
          <w:tcPr>
            <w:tcW w:w="33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4C5E74">
              <w:rPr>
                <w:rFonts w:cs="Arial"/>
                <w:noProof/>
                <w:sz w:val="16"/>
                <w:szCs w:val="16"/>
                <w:lang w:val="fr-FR"/>
              </w:rPr>
              <w:t>Amtsstellen / Government Authority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sz w:val="12"/>
                <w:szCs w:val="12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  <w:t>genehmigt /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en-GB"/>
              </w:rPr>
              <w:t>approved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abgelehnt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  <w:t>rejected</w:t>
            </w:r>
          </w:p>
        </w:tc>
        <w:tc>
          <w:tcPr>
            <w:tcW w:w="199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4734D4">
            <w:pPr>
              <w:rPr>
                <w:rFonts w:ascii="Arial Narrow" w:hAnsi="Arial Narrow" w:cs="Arial"/>
                <w:sz w:val="12"/>
                <w:szCs w:val="12"/>
                <w:lang w:val="en-GB"/>
              </w:rPr>
            </w:pP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instrText xml:space="preserve"> FORMCHECKBOX </w:instrText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</w:r>
            <w:r w:rsidR="00166844">
              <w:rPr>
                <w:rFonts w:ascii="Arial Narrow" w:hAnsi="Arial Narrow" w:cs="Arial"/>
                <w:bCs/>
                <w:sz w:val="12"/>
                <w:szCs w:val="12"/>
              </w:rPr>
              <w:fldChar w:fldCharType="separate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fldChar w:fldCharType="end"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</w:rPr>
              <w:br/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t>Einstufung geprüft</w:t>
            </w:r>
            <w:r w:rsidRPr="004C5E74">
              <w:rPr>
                <w:rFonts w:ascii="Arial Narrow" w:hAnsi="Arial Narrow" w:cs="Arial"/>
                <w:bCs/>
                <w:sz w:val="12"/>
                <w:szCs w:val="12"/>
                <w:lang w:val="fr-FR"/>
              </w:rPr>
              <w:br/>
              <w:t>Classification checked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61DE" w:rsidRPr="001B65E2" w:rsidRDefault="00DD61DE" w:rsidP="007A3031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1B65E2">
              <w:rPr>
                <w:rFonts w:ascii="Arial Narrow" w:hAnsi="Arial Narrow" w:cs="Arial"/>
                <w:sz w:val="14"/>
                <w:szCs w:val="14"/>
                <w:lang w:val="en-GB"/>
              </w:rPr>
              <w:t>67</w:t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658"/>
        </w:trPr>
        <w:tc>
          <w:tcPr>
            <w:tcW w:w="334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7A3031">
            <w:pPr>
              <w:rPr>
                <w:rFonts w:cs="Arial"/>
                <w:noProof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6D5F04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199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4734D4">
            <w:pPr>
              <w:rPr>
                <w:rFonts w:ascii="Arial Narrow" w:hAnsi="Arial Narrow" w:cs="Arial"/>
                <w:bCs/>
                <w:sz w:val="12"/>
                <w:szCs w:val="12"/>
              </w:rPr>
            </w:pP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1DE" w:rsidRPr="004C5E74" w:rsidRDefault="00DD61DE" w:rsidP="007A3031">
            <w:pPr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1DE" w:rsidRPr="001B65E2" w:rsidRDefault="00DD61DE" w:rsidP="007A3031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</w:p>
        </w:tc>
      </w:tr>
      <w:tr w:rsidR="00DD61DE" w:rsidRPr="0083110C" w:rsidTr="00D23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39"/>
        </w:trPr>
        <w:tc>
          <w:tcPr>
            <w:tcW w:w="9778" w:type="dxa"/>
            <w:gridSpan w:val="4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61DE" w:rsidRPr="001B65E2" w:rsidRDefault="00DD61DE" w:rsidP="002555D3">
            <w:pPr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D23E03">
              <w:rPr>
                <w:rFonts w:ascii="Arial Narrow" w:hAnsi="Arial Narrow" w:cs="Arial"/>
                <w:sz w:val="14"/>
              </w:rPr>
              <w:t>Beschreibung / Description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61DE" w:rsidRPr="001B65E2" w:rsidRDefault="00DD61DE" w:rsidP="00D23E03">
            <w:pPr>
              <w:jc w:val="right"/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GB"/>
              </w:rPr>
              <w:t>11</w:t>
            </w:r>
          </w:p>
        </w:tc>
      </w:tr>
      <w:tr w:rsidR="00DD61DE" w:rsidRPr="0083110C" w:rsidTr="00FD7B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3218"/>
        </w:trPr>
        <w:tc>
          <w:tcPr>
            <w:tcW w:w="10069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1DE" w:rsidRPr="001B65E2" w:rsidRDefault="00DD61DE" w:rsidP="00E17142">
            <w:pPr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separate"/>
            </w:r>
            <w:r w:rsidRPr="00E17142">
              <w:rPr>
                <w:rFonts w:cs="Arial"/>
                <w:noProof/>
                <w:sz w:val="14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end"/>
            </w:r>
          </w:p>
        </w:tc>
      </w:tr>
      <w:tr w:rsidR="00DD61DE" w:rsidRPr="0083110C" w:rsidTr="00DD61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115"/>
        </w:trPr>
        <w:tc>
          <w:tcPr>
            <w:tcW w:w="977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D61DE" w:rsidRPr="00D23E03" w:rsidRDefault="00DD61DE" w:rsidP="00E17142">
            <w:pPr>
              <w:rPr>
                <w:rFonts w:ascii="Arial Narrow" w:hAnsi="Arial Narrow" w:cs="Arial"/>
                <w:sz w:val="14"/>
                <w:szCs w:val="14"/>
              </w:rPr>
            </w:pPr>
            <w:r w:rsidRPr="00D23E03">
              <w:rPr>
                <w:rFonts w:ascii="Arial Narrow" w:hAnsi="Arial Narrow" w:cs="Arial"/>
                <w:sz w:val="14"/>
              </w:rPr>
              <w:t>Betroffene Unterlagen / Affected documents</w:t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D61DE" w:rsidRPr="001B65E2" w:rsidRDefault="00DD61DE" w:rsidP="00FD7B33">
            <w:pPr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val="en-GB"/>
              </w:rPr>
              <w:t>14</w:t>
            </w:r>
          </w:p>
        </w:tc>
      </w:tr>
      <w:tr w:rsidR="00DD61DE" w:rsidRPr="0083110C" w:rsidTr="00FD7B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8479"/>
        </w:trPr>
        <w:tc>
          <w:tcPr>
            <w:tcW w:w="10069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1DE" w:rsidRPr="001B65E2" w:rsidRDefault="00DD61DE" w:rsidP="002555D3">
            <w:pPr>
              <w:rPr>
                <w:rFonts w:ascii="Arial Narrow" w:hAnsi="Arial Narrow" w:cs="Arial"/>
                <w:sz w:val="14"/>
                <w:szCs w:val="14"/>
                <w:lang w:val="en-GB"/>
              </w:rPr>
            </w:pP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142">
              <w:rPr>
                <w:rFonts w:ascii="Arial Narrow" w:hAnsi="Arial Narrow" w:cs="Arial"/>
                <w:sz w:val="14"/>
              </w:rPr>
              <w:instrText xml:space="preserve"> FORMTEXT </w:instrTex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separate"/>
            </w:r>
            <w:r w:rsidRPr="00E17142">
              <w:rPr>
                <w:rFonts w:cs="Arial"/>
                <w:noProof/>
                <w:sz w:val="14"/>
              </w:rPr>
              <w:t>Please fill in</w:t>
            </w:r>
            <w:r w:rsidRPr="00E17142">
              <w:rPr>
                <w:rFonts w:ascii="Arial Narrow" w:hAnsi="Arial Narrow" w:cs="Arial"/>
                <w:sz w:val="14"/>
                <w:lang w:val="en-GB"/>
              </w:rPr>
              <w:fldChar w:fldCharType="end"/>
            </w:r>
          </w:p>
        </w:tc>
      </w:tr>
    </w:tbl>
    <w:p w:rsidR="00CD50C4" w:rsidRDefault="00CD50C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45FC6" w:rsidRPr="00D23E03" w:rsidRDefault="00545FC6" w:rsidP="00BF16ED">
      <w:pPr>
        <w:spacing w:line="276" w:lineRule="auto"/>
        <w:rPr>
          <w:b/>
          <w:sz w:val="24"/>
        </w:rPr>
      </w:pPr>
      <w:r w:rsidRPr="00545FC6">
        <w:rPr>
          <w:b/>
          <w:sz w:val="24"/>
        </w:rPr>
        <w:t>Ausfüllhilfe</w:t>
      </w:r>
      <w:r w:rsidRPr="00D23E03">
        <w:rPr>
          <w:b/>
          <w:sz w:val="24"/>
        </w:rPr>
        <w:t>/Guidance</w:t>
      </w:r>
    </w:p>
    <w:p w:rsidR="00556C81" w:rsidRPr="00E17142" w:rsidRDefault="00556C81" w:rsidP="00BF16ED">
      <w:pPr>
        <w:spacing w:line="276" w:lineRule="auto"/>
        <w:rPr>
          <w:sz w:val="16"/>
          <w:szCs w:val="16"/>
        </w:rPr>
      </w:pPr>
      <w:r w:rsidRPr="00E17142">
        <w:rPr>
          <w:sz w:val="16"/>
          <w:szCs w:val="16"/>
        </w:rPr>
        <w:t>Pflichtfelder (weiß hinterlegt) | Mandatory field (marked white)</w:t>
      </w:r>
    </w:p>
    <w:tbl>
      <w:tblPr>
        <w:tblW w:w="488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9359"/>
      </w:tblGrid>
      <w:tr w:rsidR="00545FC6" w:rsidRPr="00E1293D" w:rsidTr="000D527F">
        <w:trPr>
          <w:trHeight w:val="411"/>
        </w:trPr>
        <w:tc>
          <w:tcPr>
            <w:tcW w:w="351" w:type="pct"/>
            <w:shd w:val="clear" w:color="auto" w:fill="D9D9D9" w:themeFill="background1" w:themeFillShade="D9"/>
          </w:tcPr>
          <w:p w:rsidR="00545FC6" w:rsidRPr="00E1293D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Feld</w:t>
            </w: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E1293D">
              <w:rPr>
                <w:rFonts w:ascii="Arial Narrow" w:hAnsi="Arial Narrow" w:cs="Arial"/>
                <w:b/>
                <w:i/>
                <w:sz w:val="18"/>
                <w:szCs w:val="18"/>
              </w:rPr>
              <w:t>Box</w:t>
            </w:r>
          </w:p>
        </w:tc>
        <w:tc>
          <w:tcPr>
            <w:tcW w:w="4649" w:type="pct"/>
            <w:shd w:val="clear" w:color="auto" w:fill="D9D9D9" w:themeFill="background1" w:themeFillShade="D9"/>
          </w:tcPr>
          <w:p w:rsidR="00545FC6" w:rsidRPr="00E1293D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Beschreibung</w:t>
            </w: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E1293D">
              <w:rPr>
                <w:rFonts w:ascii="Arial Narrow" w:hAnsi="Arial Narrow" w:cs="Arial"/>
                <w:b/>
                <w:i/>
                <w:sz w:val="18"/>
                <w:szCs w:val="18"/>
              </w:rPr>
              <w:t>Description</w:t>
            </w:r>
          </w:p>
        </w:tc>
      </w:tr>
      <w:tr w:rsidR="00E90B25" w:rsidRPr="00AF6438" w:rsidTr="00E17142">
        <w:trPr>
          <w:trHeight w:val="411"/>
        </w:trPr>
        <w:tc>
          <w:tcPr>
            <w:tcW w:w="351" w:type="pct"/>
            <w:shd w:val="clear" w:color="auto" w:fill="D9D9D9" w:themeFill="background1" w:themeFillShade="D9"/>
          </w:tcPr>
          <w:p w:rsidR="00D65581" w:rsidRPr="00E17142" w:rsidRDefault="00D65581" w:rsidP="00E1293D">
            <w:pPr>
              <w:spacing w:beforeLines="40" w:before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</w:p>
        </w:tc>
        <w:tc>
          <w:tcPr>
            <w:tcW w:w="4649" w:type="pct"/>
          </w:tcPr>
          <w:p w:rsidR="00D65581" w:rsidRPr="000D527F" w:rsidRDefault="002555D3" w:rsidP="00E82ED9">
            <w:pPr>
              <w:pStyle w:val="Textodeglobo"/>
              <w:spacing w:after="3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Einstufung</w:t>
            </w:r>
            <w:r w:rsidR="00AF6438"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de-DE"/>
              </w:rPr>
              <w:t xml:space="preserve"> </w:t>
            </w:r>
            <w:r w:rsidR="00D65581" w:rsidRPr="000D527F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Amtliche </w:t>
            </w:r>
            <w:r w:rsidR="00453B1C" w:rsidRPr="000D527F">
              <w:rPr>
                <w:rFonts w:ascii="Arial Narrow" w:hAnsi="Arial Narrow" w:cs="Arial"/>
                <w:sz w:val="18"/>
                <w:szCs w:val="18"/>
                <w:lang w:val="de-DE"/>
              </w:rPr>
              <w:t>Geheimhaltungsstufe</w:t>
            </w:r>
            <w:r w:rsidR="00AF6438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und </w:t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t>Firmeneinstufung</w:t>
            </w:r>
          </w:p>
          <w:p w:rsidR="00D65581" w:rsidRPr="00AF6438" w:rsidRDefault="00D65581" w:rsidP="00AF6438">
            <w:pPr>
              <w:spacing w:after="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6438">
              <w:rPr>
                <w:rFonts w:ascii="Arial Narrow" w:hAnsi="Arial Narrow" w:cs="Arial"/>
                <w:b/>
                <w:sz w:val="18"/>
                <w:szCs w:val="18"/>
              </w:rPr>
              <w:t>Classification</w:t>
            </w:r>
            <w:r w:rsidR="00AF6438" w:rsidRPr="00AF6438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AF6438" w:rsidRPr="00AF643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53B1C" w:rsidRPr="00AF6438">
              <w:rPr>
                <w:rFonts w:ascii="Arial Narrow" w:hAnsi="Arial Narrow" w:cs="Arial"/>
                <w:sz w:val="18"/>
                <w:szCs w:val="18"/>
              </w:rPr>
              <w:t>National Protective Marking</w:t>
            </w:r>
            <w:r w:rsidR="00AF6438" w:rsidRPr="00AF6438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 w:rsidR="002555D3" w:rsidRPr="00AF6438">
              <w:rPr>
                <w:rFonts w:ascii="Arial Narrow" w:hAnsi="Arial Narrow" w:cs="Arial"/>
                <w:sz w:val="18"/>
                <w:szCs w:val="18"/>
              </w:rPr>
              <w:t>Company Marking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AF6438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6438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4649" w:type="pct"/>
          </w:tcPr>
          <w:p w:rsidR="00545FC6" w:rsidRPr="00E90B25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90B25">
              <w:rPr>
                <w:rFonts w:ascii="Arial Narrow" w:hAnsi="Arial Narrow" w:cs="Arial"/>
                <w:b/>
                <w:sz w:val="18"/>
                <w:szCs w:val="18"/>
              </w:rPr>
              <w:t>Firma</w:t>
            </w:r>
            <w:r w:rsidR="002555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90B25">
              <w:rPr>
                <w:rFonts w:ascii="Arial Narrow" w:hAnsi="Arial Narrow" w:cs="Arial"/>
                <w:sz w:val="18"/>
                <w:szCs w:val="18"/>
              </w:rPr>
              <w:t>Bezeichnung der Firma, welche die Änderung beantragt</w:t>
            </w:r>
          </w:p>
          <w:p w:rsidR="00545FC6" w:rsidRPr="00D23E03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23E0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Company</w:t>
            </w:r>
            <w:r w:rsidRPr="00D23E0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Name of the company applying for the change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Bezug zu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der zu ändernden Baueinheit oder des zu ändernden Dokument) und Bestellnummer Benennung, Materialnummer und (falls vorhanden) Versorgungsnummer der zu ändernden Baueinheit (Bezug zu = Name, Material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Relation to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= assembly or doc</w:t>
            </w:r>
            <w:r w:rsidR="00042E65">
              <w:rPr>
                <w:rFonts w:ascii="Arial Narrow" w:hAnsi="Arial Narrow" w:cs="Arial"/>
                <w:sz w:val="18"/>
                <w:szCs w:val="18"/>
                <w:lang w:val="en-US"/>
              </w:rPr>
              <w:t>ument to be changed) and order n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umber and (if available) NATO Stock Number of the unit to be changed </w:t>
            </w:r>
          </w:p>
        </w:tc>
      </w:tr>
      <w:tr w:rsidR="00545FC6" w:rsidRPr="006D733B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Anzahl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der Anlagen</w:t>
            </w:r>
            <w:r w:rsidR="00E82ED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45FC6" w:rsidRPr="00E1293D" w:rsidRDefault="00545FC6" w:rsidP="00042E65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="00042E65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nclosures (Annexes) 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Einführung ab Serialnummer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Angabe der Serialnummer bzw. eines definierten Einführungszeitpunkts (Version eines Dokuments / Revision einer Materialstückliste)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sz w:val="18"/>
                <w:szCs w:val="18"/>
              </w:rPr>
              <w:t>a) linke Spalte: Vorschlag durch Antragsteller</w:t>
            </w:r>
          </w:p>
          <w:p w:rsidR="00545FC6" w:rsidRPr="00E1293D" w:rsidRDefault="002555D3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b) rechte Spalte:</w:t>
            </w:r>
            <w:r w:rsidR="00545FC6" w:rsidRPr="00E1293D">
              <w:rPr>
                <w:rFonts w:ascii="Arial Narrow" w:hAnsi="Arial Narrow" w:cs="Arial"/>
                <w:sz w:val="18"/>
                <w:szCs w:val="18"/>
              </w:rPr>
              <w:t xml:space="preserve"> Entscheidung durch Änderungsausschuss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Implementation at Serial-No</w:t>
            </w:r>
            <w:r w:rsidR="002555D3">
              <w:rPr>
                <w:rFonts w:ascii="Arial Narrow" w:hAnsi="Arial Narrow" w:cs="Arial"/>
                <w:sz w:val="18"/>
                <w:szCs w:val="18"/>
                <w:lang w:val="en-US"/>
              </w:rPr>
              <w:t>.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Indication of serial number or of a defined time of application (Version of a document / Revision of a parts list)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  <w:t>a) left column: proposal from originator</w:t>
            </w:r>
          </w:p>
          <w:p w:rsidR="00545FC6" w:rsidRPr="00E1293D" w:rsidRDefault="002555D3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b) right column: </w:t>
            </w:r>
            <w:r w:rsidR="00545FC6"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decision of the change control board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2555D3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2555D3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23E03">
              <w:rPr>
                <w:rFonts w:ascii="Arial Narrow" w:hAnsi="Arial Narrow" w:cs="Arial"/>
                <w:b/>
                <w:sz w:val="18"/>
                <w:szCs w:val="18"/>
              </w:rPr>
              <w:t>Beschreibung der Änderung</w:t>
            </w:r>
            <w:r w:rsidRPr="00D23E03">
              <w:rPr>
                <w:rFonts w:ascii="Arial Narrow" w:hAnsi="Arial Narrow" w:cs="Arial"/>
                <w:sz w:val="18"/>
                <w:szCs w:val="18"/>
              </w:rPr>
              <w:t xml:space="preserve">, erklärender, detaillierter Text, ggf. 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Fortsetzung auf Folgeblättern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Description of change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, detailed information, if required continuation sheets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Begründung der Änderung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>, ggf. Fortsetzung auf Folgeblättern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Need for change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, if required continuation sheets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VS-Tagebuchnummer</w:t>
            </w:r>
            <w:r w:rsidR="00626E8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>Angabe der Tagebuchnummer bei Änderungen an Verschlusssachen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Security Control Number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Indication of log book number in case of changes on confidential matters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4649" w:type="pct"/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Betroffene Unterlagen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Auflistung aller von der Änderung betroffenen Materialstücklisten und Dokumente</w:t>
            </w:r>
          </w:p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Affected Documents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List of all material, parts lists (Bill of Material, BOM) and documents covered by the change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649" w:type="pct"/>
          </w:tcPr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</w:rPr>
              <w:t>Änderungsursache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t xml:space="preserve"> Beschreibung der Ursache für die Änderung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Reason of Change</w:t>
            </w: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Description of the reason of the change</w:t>
            </w:r>
          </w:p>
        </w:tc>
      </w:tr>
      <w:tr w:rsidR="00E1293D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E1293D" w:rsidRPr="00E17142" w:rsidRDefault="00E1293D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4649" w:type="pct"/>
          </w:tcPr>
          <w:p w:rsidR="00E1293D" w:rsidRPr="00E17142" w:rsidRDefault="00E1293D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</w:rPr>
              <w:t xml:space="preserve">Einstufung 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t xml:space="preserve">Auswahl, ob Änderung </w:t>
            </w:r>
            <w:r w:rsidR="00042E65">
              <w:rPr>
                <w:rFonts w:ascii="Arial Narrow" w:hAnsi="Arial Narrow" w:cs="Arial"/>
                <w:sz w:val="18"/>
                <w:szCs w:val="18"/>
              </w:rPr>
              <w:t>bedeutend oder geringfügig ist</w:t>
            </w:r>
          </w:p>
          <w:p w:rsidR="00E1293D" w:rsidRPr="00E17142" w:rsidRDefault="00E1293D" w:rsidP="00E82ED9">
            <w:pPr>
              <w:spacing w:after="3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Classification </w:t>
            </w: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>Sele</w:t>
            </w:r>
            <w:r w:rsidR="00C47EC5">
              <w:rPr>
                <w:rFonts w:ascii="Arial Narrow" w:hAnsi="Arial Narrow" w:cs="Arial"/>
                <w:sz w:val="18"/>
                <w:szCs w:val="18"/>
                <w:lang w:val="en-US"/>
              </w:rPr>
              <w:t>ction of M</w:t>
            </w:r>
            <w:r w:rsidR="00042E65">
              <w:rPr>
                <w:rFonts w:ascii="Arial Narrow" w:hAnsi="Arial Narrow" w:cs="Arial"/>
                <w:sz w:val="18"/>
                <w:szCs w:val="18"/>
                <w:lang w:val="en-US"/>
              </w:rPr>
              <w:t>ajor or Minor-Change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835C50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4649" w:type="pct"/>
          </w:tcPr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</w:rPr>
              <w:t>Auswirkungen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t xml:space="preserve"> „ auf “ die unter </w:t>
            </w:r>
            <w:r w:rsidR="00835C50" w:rsidRPr="00E17142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t xml:space="preserve"> bis </w:t>
            </w:r>
            <w:r w:rsidR="00835C50" w:rsidRPr="00E17142">
              <w:rPr>
                <w:rFonts w:ascii="Arial Narrow" w:hAnsi="Arial Narrow" w:cs="Arial"/>
                <w:sz w:val="18"/>
                <w:szCs w:val="18"/>
              </w:rPr>
              <w:t xml:space="preserve">49 </w:t>
            </w:r>
            <w:r w:rsidR="00042E65">
              <w:rPr>
                <w:rFonts w:ascii="Arial Narrow" w:hAnsi="Arial Narrow" w:cs="Arial"/>
                <w:sz w:val="18"/>
                <w:szCs w:val="18"/>
              </w:rPr>
              <w:t>aufgelisteten Parameter</w:t>
            </w:r>
          </w:p>
          <w:p w:rsidR="00545FC6" w:rsidRPr="00E17142" w:rsidRDefault="00545FC6" w:rsidP="00E17142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Effects</w:t>
            </w: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„on“ the parameters listed in </w:t>
            </w:r>
            <w:r w:rsidR="007D4914"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20 </w:t>
            </w: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through </w:t>
            </w:r>
            <w:r w:rsidR="007D4914"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>49</w:t>
            </w:r>
          </w:p>
        </w:tc>
      </w:tr>
      <w:tr w:rsidR="00545FC6" w:rsidRPr="006A56D9" w:rsidTr="00E17142">
        <w:tc>
          <w:tcPr>
            <w:tcW w:w="351" w:type="pct"/>
            <w:shd w:val="clear" w:color="auto" w:fill="D9D9D9" w:themeFill="background1" w:themeFillShade="D9"/>
          </w:tcPr>
          <w:p w:rsidR="00545FC6" w:rsidRPr="00E17142" w:rsidRDefault="00835C50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20 - 49</w:t>
            </w:r>
          </w:p>
        </w:tc>
        <w:tc>
          <w:tcPr>
            <w:tcW w:w="4649" w:type="pct"/>
          </w:tcPr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</w:rPr>
              <w:t>Auswählen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t xml:space="preserve"> der entsprechenden Ja- / Nein-Felder</w:t>
            </w:r>
            <w:r w:rsidRPr="00E17142">
              <w:rPr>
                <w:rFonts w:ascii="Arial Narrow" w:hAnsi="Arial Narrow" w:cs="Arial"/>
                <w:sz w:val="18"/>
                <w:szCs w:val="18"/>
              </w:rPr>
              <w:br/>
              <w:t>Marking of the relevant Yes / No boxes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</w:rPr>
              <w:t>Wenn „Ja“ eingetragen wird, ist eine detaillierte Begründung im Feld 11 anzufügen.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</w:rPr>
              <w:t>Dies gilt auch für die zu ändernden Baugruppenkomponenten.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</w:rPr>
              <w:t>a) Vorschlag durch Antragsteller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</w:rPr>
              <w:t>b) Festlegung mit Begründung durch Änderungsausschuss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Selection</w:t>
            </w: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If „Yes“ is selected, a detailed notification has to be given in box 11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>This shall also apply for assembly components that are to be modified.</w:t>
            </w:r>
          </w:p>
          <w:p w:rsidR="00545FC6" w:rsidRPr="00E17142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>a) Suggestion by the applicant</w:t>
            </w:r>
          </w:p>
          <w:p w:rsidR="0090330A" w:rsidRPr="0090330A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7142">
              <w:rPr>
                <w:rFonts w:ascii="Arial Narrow" w:hAnsi="Arial Narrow" w:cs="Arial"/>
                <w:sz w:val="18"/>
                <w:szCs w:val="18"/>
                <w:lang w:val="en-US"/>
              </w:rPr>
              <w:t>b) Determination with notification by the change control board</w:t>
            </w:r>
          </w:p>
        </w:tc>
      </w:tr>
      <w:tr w:rsidR="00545FC6" w:rsidRPr="006A56D9" w:rsidTr="00E17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FC6" w:rsidRPr="00E17142" w:rsidRDefault="00545FC6" w:rsidP="00E1293D">
            <w:pPr>
              <w:spacing w:beforeLines="40" w:before="9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17142">
              <w:rPr>
                <w:rFonts w:ascii="Arial Narrow" w:hAnsi="Arial Narrow" w:cs="Arial"/>
                <w:b/>
                <w:sz w:val="16"/>
                <w:szCs w:val="16"/>
              </w:rPr>
              <w:t>57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FC6" w:rsidRPr="00E1293D" w:rsidRDefault="00545FC6" w:rsidP="00E82ED9">
            <w:pPr>
              <w:spacing w:after="30"/>
              <w:rPr>
                <w:rFonts w:ascii="Arial Narrow" w:hAnsi="Arial Narrow" w:cs="Arial"/>
                <w:sz w:val="18"/>
                <w:szCs w:val="18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</w:rPr>
              <w:t>Änderungsausschuss des Unterauftragnehmer (UAN)</w:t>
            </w:r>
            <w:r w:rsidRPr="00E1293D">
              <w:rPr>
                <w:rFonts w:ascii="Arial Narrow" w:hAnsi="Arial Narrow" w:cs="Arial"/>
                <w:sz w:val="18"/>
                <w:szCs w:val="18"/>
              </w:rPr>
              <w:t xml:space="preserve"> Firmenname, Abteilungsname, Name und Unterschrift des Antragstellers ausfüllen.</w:t>
            </w:r>
          </w:p>
          <w:p w:rsidR="00545FC6" w:rsidRPr="00E1293D" w:rsidRDefault="00545FC6" w:rsidP="003145B2">
            <w:pPr>
              <w:spacing w:after="3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1293D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CCB of the supplier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Name of </w:t>
            </w:r>
            <w:r w:rsidR="003145B2">
              <w:rPr>
                <w:rFonts w:ascii="Arial Narrow" w:hAnsi="Arial Narrow" w:cs="Arial"/>
                <w:sz w:val="18"/>
                <w:szCs w:val="18"/>
                <w:lang w:val="en-US"/>
              </w:rPr>
              <w:t>c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ompany, </w:t>
            </w:r>
            <w:r w:rsidR="003145B2">
              <w:rPr>
                <w:rFonts w:ascii="Arial Narrow" w:hAnsi="Arial Narrow" w:cs="Arial"/>
                <w:sz w:val="18"/>
                <w:szCs w:val="18"/>
                <w:lang w:val="en-US"/>
              </w:rPr>
              <w:t>d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epartment, </w:t>
            </w:r>
            <w:proofErr w:type="gramStart"/>
            <w:r w:rsidR="003145B2"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ame</w:t>
            </w:r>
            <w:proofErr w:type="gramEnd"/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in printed letters and Signature of the </w:t>
            </w:r>
            <w:r w:rsidR="003145B2">
              <w:rPr>
                <w:rFonts w:ascii="Arial Narrow" w:hAnsi="Arial Narrow" w:cs="Arial"/>
                <w:sz w:val="18"/>
                <w:szCs w:val="18"/>
                <w:lang w:val="en-US"/>
              </w:rPr>
              <w:t>r</w:t>
            </w:r>
            <w:r w:rsidRPr="00E1293D">
              <w:rPr>
                <w:rFonts w:ascii="Arial Narrow" w:hAnsi="Arial Narrow" w:cs="Arial"/>
                <w:sz w:val="18"/>
                <w:szCs w:val="18"/>
                <w:lang w:val="en-US"/>
              </w:rPr>
              <w:t>equester have to be filled.</w:t>
            </w:r>
          </w:p>
        </w:tc>
      </w:tr>
    </w:tbl>
    <w:p w:rsidR="00EA38AC" w:rsidRPr="00BF16ED" w:rsidRDefault="00EA38AC" w:rsidP="00BF16ED">
      <w:pPr>
        <w:rPr>
          <w:sz w:val="12"/>
          <w:szCs w:val="12"/>
          <w:lang w:val="en-US"/>
        </w:rPr>
      </w:pPr>
    </w:p>
    <w:sectPr w:rsidR="00EA38AC" w:rsidRPr="00BF16ED" w:rsidSect="000D527F">
      <w:headerReference w:type="default" r:id="rId12"/>
      <w:type w:val="continuous"/>
      <w:pgSz w:w="11906" w:h="16838"/>
      <w:pgMar w:top="851" w:right="397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4" w:rsidRDefault="00166844" w:rsidP="003548A2">
      <w:r>
        <w:separator/>
      </w:r>
    </w:p>
  </w:endnote>
  <w:endnote w:type="continuationSeparator" w:id="0">
    <w:p w:rsidR="00166844" w:rsidRDefault="00166844" w:rsidP="003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0"/>
      <w:gridCol w:w="1701"/>
    </w:tblGrid>
    <w:tr w:rsidR="00C47EC5" w:rsidTr="0003378F">
      <w:tc>
        <w:tcPr>
          <w:tcW w:w="0" w:type="auto"/>
        </w:tcPr>
        <w:p w:rsidR="00C47EC5" w:rsidRDefault="00DD61DE" w:rsidP="007A3031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fldSimple w:instr=" FILENAME   \* MERGEFORMAT ">
            <w:r w:rsidR="00C47EC5">
              <w:rPr>
                <w:noProof/>
              </w:rPr>
              <w:t>KM-0107_Änderungsantrag - Change Request.docx</w:t>
            </w:r>
          </w:fldSimple>
        </w:p>
      </w:tc>
      <w:tc>
        <w:tcPr>
          <w:tcW w:w="1701" w:type="dxa"/>
        </w:tcPr>
        <w:p w:rsidR="00C47EC5" w:rsidRDefault="00C47EC5" w:rsidP="007A3031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56D9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6A56D9">
              <w:rPr>
                <w:noProof/>
              </w:rPr>
              <w:t>3</w:t>
            </w:r>
          </w:fldSimple>
        </w:p>
      </w:tc>
    </w:tr>
  </w:tbl>
  <w:p w:rsidR="00C47EC5" w:rsidRDefault="00C47EC5" w:rsidP="007A3031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65EDE5" wp14:editId="26640CF6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402590" cy="2570480"/>
              <wp:effectExtent l="0" t="0" r="0" b="12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571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C5" w:rsidRPr="00EA140B" w:rsidRDefault="00C47EC5" w:rsidP="00AF6438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EA140B">
                            <w:rPr>
                              <w:sz w:val="10"/>
                              <w:szCs w:val="10"/>
                            </w:rPr>
                            <w:t xml:space="preserve">© MBDA Deutschland GmbH. </w:t>
                          </w:r>
                          <w:r w:rsidRPr="00CD0E19">
                            <w:rPr>
                              <w:sz w:val="10"/>
                              <w:szCs w:val="10"/>
                            </w:rPr>
                            <w:t>Weitergabe sowie Vervielfältigung dieses Dokuments, Verwertung und Mitteilung seines Inhalts sind verboten, soweit nicht ausdrücklich gestattet. Zuwiderhandlungen verpflichten zu Schadensersatz. Alle Rechte, insbesondere für den Fall der Patent-, Gebrauchsmuster- oder Geschmacksmustereintragung, bleiben vorbehalten.</w:t>
                          </w:r>
                        </w:p>
                        <w:p w:rsidR="00C47EC5" w:rsidRDefault="00C47EC5" w:rsidP="007A3031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.7pt;margin-top:0;width:31.7pt;height:2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" stroked="f">
              <v:textbox style="layout-flow:vertical;mso-layout-flow-alt:bottom-to-top" inset="0,0,0,0">
                <w:txbxContent>
                  <w:p w:rsidR="00C47EC5" w:rsidRPr="00EA140B" w:rsidRDefault="00C47EC5" w:rsidP="00AF6438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 w:rsidRPr="00EA140B">
                      <w:rPr>
                        <w:sz w:val="10"/>
                        <w:szCs w:val="10"/>
                      </w:rPr>
                      <w:t xml:space="preserve">© MBDA Deutschland GmbH. </w:t>
                    </w:r>
                    <w:r w:rsidRPr="00CD0E19">
                      <w:rPr>
                        <w:sz w:val="10"/>
                        <w:szCs w:val="10"/>
                      </w:rPr>
                      <w:t>Weitergabe sowie Vervielfältigung dieses Dokuments, Verwertung und Mitteilung seines Inhalts sind verboten, soweit nicht ausdrücklich gestattet. Zuwiderhandlungen verpflichten zu Schadensersatz. Alle Rechte, insbesondere für den Fall der Patent-, Gebrauchsmuster- oder Geschmacksmustereintragung, bleiben vorbehalten.</w:t>
                    </w:r>
                  </w:p>
                  <w:p w:rsidR="00C47EC5" w:rsidRDefault="00C47EC5" w:rsidP="007A3031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751F7A1" wp14:editId="4E95D984">
              <wp:simplePos x="0" y="0"/>
              <wp:positionH relativeFrom="leftMargin">
                <wp:posOffset>288290</wp:posOffset>
              </wp:positionH>
              <wp:positionV relativeFrom="margin">
                <wp:align>bottom</wp:align>
              </wp:positionV>
              <wp:extent cx="223200" cy="3470400"/>
              <wp:effectExtent l="0" t="0" r="571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347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C5" w:rsidRDefault="00C47EC5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6"/>
                            </w:rPr>
                            <w:t>KM-0107_Änderungsantrag Change_Request.dotm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cx </w:t>
                          </w:r>
                        </w:p>
                        <w:p w:rsidR="00C47EC5" w:rsidRPr="00772738" w:rsidRDefault="00C47EC5" w:rsidP="003E1E5C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 xml:space="preserve">Version </w:t>
                          </w:r>
                          <w:r w:rsidR="00F63267">
                            <w:rPr>
                              <w:sz w:val="12"/>
                              <w:szCs w:val="16"/>
                            </w:rPr>
                            <w:t>3</w:t>
                          </w:r>
                        </w:p>
                        <w:p w:rsidR="00C47EC5" w:rsidRPr="00341A5E" w:rsidRDefault="00C47EC5" w:rsidP="00902D90">
                          <w:pPr>
                            <w:rPr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.7pt;margin-top:0;width:17.55pt;height:273.2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" stroked="f">
              <v:textbox style="layout-flow:vertical;mso-layout-flow-alt:bottom-to-top" inset="0,0,0,0">
                <w:txbxContent>
                  <w:p w:rsidR="00C47EC5" w:rsidRDefault="00C47EC5" w:rsidP="00902D90">
                    <w:pPr>
                      <w:rPr>
                        <w:sz w:val="12"/>
                        <w:szCs w:val="16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341A5E">
                      <w:rPr>
                        <w:sz w:val="12"/>
                        <w:szCs w:val="16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6"/>
                      </w:rPr>
                      <w:t>KM-0107_Änderungsantrag Change_Request.dotm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sz w:val="12"/>
                        <w:szCs w:val="16"/>
                      </w:rPr>
                      <w:t xml:space="preserve">cx </w:t>
                    </w:r>
                  </w:p>
                  <w:p w:rsidR="00C47EC5" w:rsidRPr="00772738" w:rsidRDefault="00C47EC5" w:rsidP="003E1E5C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 xml:space="preserve">Version </w:t>
                    </w:r>
                    <w:r w:rsidR="00F63267">
                      <w:rPr>
                        <w:sz w:val="12"/>
                        <w:szCs w:val="16"/>
                      </w:rPr>
                      <w:t>3</w:t>
                    </w:r>
                  </w:p>
                  <w:p w:rsidR="00C47EC5" w:rsidRPr="00341A5E" w:rsidRDefault="00C47EC5" w:rsidP="00902D90">
                    <w:pPr>
                      <w:rPr>
                        <w:sz w:val="12"/>
                        <w:szCs w:val="1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0"/>
      <w:gridCol w:w="1701"/>
    </w:tblGrid>
    <w:tr w:rsidR="00C47EC5" w:rsidTr="0003378F">
      <w:tc>
        <w:tcPr>
          <w:tcW w:w="0" w:type="auto"/>
        </w:tcPr>
        <w:p w:rsidR="00C47EC5" w:rsidRDefault="00DD61DE" w:rsidP="007A3031">
          <w:pPr>
            <w:pStyle w:val="Fuzeile"/>
            <w:widowControl w:val="0"/>
            <w:pBdr>
              <w:top w:val="none" w:sz="0" w:space="0" w:color="auto"/>
            </w:pBdr>
            <w:spacing w:before="0"/>
          </w:pPr>
          <w:fldSimple w:instr=" FILENAME   \* MERGEFORMAT ">
            <w:r w:rsidR="00C47EC5">
              <w:rPr>
                <w:noProof/>
              </w:rPr>
              <w:t>KM-0107_Änderungsantrag - Change Request.docx</w:t>
            </w:r>
          </w:fldSimple>
        </w:p>
      </w:tc>
      <w:tc>
        <w:tcPr>
          <w:tcW w:w="1701" w:type="dxa"/>
        </w:tcPr>
        <w:p w:rsidR="00C47EC5" w:rsidRDefault="00C47EC5" w:rsidP="007A3031">
          <w:pPr>
            <w:pStyle w:val="Fuzeile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>
              <w:rPr>
                <w:noProof/>
              </w:rPr>
              <w:t>3</w:t>
            </w:r>
          </w:fldSimple>
        </w:p>
      </w:tc>
    </w:tr>
  </w:tbl>
  <w:p w:rsidR="00C47EC5" w:rsidRDefault="00C47EC5" w:rsidP="007A3031">
    <w:pPr>
      <w:pStyle w:val="Fuzeile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EEA5441" wp14:editId="5EAF30BB">
              <wp:simplePos x="0" y="0"/>
              <wp:positionH relativeFrom="leftMargin">
                <wp:posOffset>443230</wp:posOffset>
              </wp:positionH>
              <wp:positionV relativeFrom="margin">
                <wp:posOffset>7646670</wp:posOffset>
              </wp:positionV>
              <wp:extent cx="132715" cy="1724660"/>
              <wp:effectExtent l="0" t="0" r="63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72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C5" w:rsidRPr="00341A5E" w:rsidRDefault="00C47EC5" w:rsidP="000D2E78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9pt;margin-top:602.1pt;width:10.45pt;height:135.8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" stroked="f">
              <v:textbox style="layout-flow:vertical;mso-layout-flow-alt:bottom-to-top" inset="0,0,0,0">
                <w:txbxContent>
                  <w:p w:rsidR="00C47EC5" w:rsidRPr="00341A5E" w:rsidRDefault="00C47EC5" w:rsidP="000D2E78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8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1ED5E17" wp14:editId="0A3F37E7">
              <wp:simplePos x="0" y="0"/>
              <wp:positionH relativeFrom="leftMargin">
                <wp:posOffset>287655</wp:posOffset>
              </wp:positionH>
              <wp:positionV relativeFrom="margin">
                <wp:posOffset>6971030</wp:posOffset>
              </wp:positionV>
              <wp:extent cx="132715" cy="2400935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40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C5" w:rsidRPr="00341A5E" w:rsidRDefault="00C47EC5" w:rsidP="007A3031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2"/>
                              <w:szCs w:val="16"/>
                            </w:rPr>
                            <w:t>KM-0107_Änderungsantrag Change_Request.dotm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.65pt;margin-top:548.9pt;width:10.45pt;height:189.0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" stroked="f">
              <v:textbox style="layout-flow:vertical;mso-layout-flow-alt:bottom-to-top" inset="0,0,0,0">
                <w:txbxContent>
                  <w:p w:rsidR="00C47EC5" w:rsidRPr="00341A5E" w:rsidRDefault="00C47EC5" w:rsidP="007A3031">
                    <w:pPr>
                      <w:rPr>
                        <w:sz w:val="12"/>
                        <w:szCs w:val="16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341A5E">
                      <w:rPr>
                        <w:sz w:val="12"/>
                        <w:szCs w:val="16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2"/>
                        <w:szCs w:val="16"/>
                      </w:rPr>
                      <w:t>KM-0107_Änderungsantrag Change_Request.dotm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sz w:val="12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6505E74" wp14:editId="44446830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C5" w:rsidRDefault="00C47EC5" w:rsidP="007A3031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30" type="#_x0000_t202" style="position:absolute;margin-left:22.7pt;margin-top:0;width:30.6pt;height:20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" stroked="f">
              <v:textbox style="layout-flow:vertical;mso-layout-flow-alt:bottom-to-top" inset="0,0,0,0">
                <w:txbxContent>
                  <w:p w:rsidR="00C47EC5" w:rsidRDefault="00C47EC5" w:rsidP="007A3031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4" w:rsidRDefault="00166844" w:rsidP="003548A2">
      <w:r>
        <w:separator/>
      </w:r>
    </w:p>
  </w:footnote>
  <w:footnote w:type="continuationSeparator" w:id="0">
    <w:p w:rsidR="00166844" w:rsidRDefault="00166844" w:rsidP="0035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01"/>
      <w:gridCol w:w="1890"/>
    </w:tblGrid>
    <w:tr w:rsidR="00C47EC5" w:rsidRPr="00DB236F" w:rsidTr="000D527F">
      <w:trPr>
        <w:cantSplit/>
        <w:trHeight w:hRule="exact" w:val="454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C47EC5" w:rsidRPr="00DB236F" w:rsidRDefault="00C47EC5" w:rsidP="007A3031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</w:r>
          <w:r>
            <w:rPr>
              <w:b/>
              <w:sz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Änderungsantrag Extern/Change Request External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  <w:vAlign w:val="bottom"/>
        </w:tcPr>
        <w:p w:rsidR="00C47EC5" w:rsidRPr="00DB236F" w:rsidRDefault="00C47EC5" w:rsidP="007A3031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 wp14:anchorId="05CF7AFA" wp14:editId="03AD7A21">
                <wp:extent cx="1080000" cy="126000"/>
                <wp:effectExtent l="0" t="0" r="6350" b="7620"/>
                <wp:docPr id="3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7EC5" w:rsidRPr="00DB236F" w:rsidTr="000D527F">
      <w:trPr>
        <w:cantSplit/>
        <w:trHeight w:hRule="exact" w:val="170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C47EC5" w:rsidRPr="00DB236F" w:rsidRDefault="00C47EC5" w:rsidP="007A3031">
          <w:pPr>
            <w:rPr>
              <w:b/>
              <w:sz w:val="24"/>
            </w:rPr>
          </w:pPr>
        </w:p>
      </w:tc>
      <w:tc>
        <w:tcPr>
          <w:tcW w:w="1699" w:type="dxa"/>
          <w:shd w:val="clear" w:color="auto" w:fill="auto"/>
          <w:vAlign w:val="bottom"/>
        </w:tcPr>
        <w:p w:rsidR="00C47EC5" w:rsidRPr="00DB236F" w:rsidRDefault="00C47EC5" w:rsidP="007A3031">
          <w:pPr>
            <w:jc w:val="right"/>
            <w:rPr>
              <w:b/>
              <w:sz w:val="24"/>
            </w:rPr>
          </w:pPr>
        </w:p>
      </w:tc>
    </w:tr>
  </w:tbl>
  <w:p w:rsidR="00C47EC5" w:rsidRPr="00E51C27" w:rsidRDefault="00C47EC5" w:rsidP="007A3031">
    <w:pPr>
      <w:pStyle w:val="Kopfzeile"/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CC"/>
    <w:multiLevelType w:val="hybridMultilevel"/>
    <w:tmpl w:val="494EA884"/>
    <w:lvl w:ilvl="0" w:tplc="FBEAF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84A"/>
    <w:multiLevelType w:val="hybridMultilevel"/>
    <w:tmpl w:val="5A08594C"/>
    <w:lvl w:ilvl="0" w:tplc="214A67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94B"/>
    <w:multiLevelType w:val="hybridMultilevel"/>
    <w:tmpl w:val="6FC2F0DC"/>
    <w:lvl w:ilvl="0" w:tplc="25F223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596B"/>
    <w:multiLevelType w:val="hybridMultilevel"/>
    <w:tmpl w:val="2C869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6A17"/>
    <w:multiLevelType w:val="hybridMultilevel"/>
    <w:tmpl w:val="91CE2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4358A"/>
    <w:multiLevelType w:val="hybridMultilevel"/>
    <w:tmpl w:val="5A0268E6"/>
    <w:lvl w:ilvl="0" w:tplc="A3A8D17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1D9"/>
    <w:multiLevelType w:val="hybridMultilevel"/>
    <w:tmpl w:val="D8F847AE"/>
    <w:lvl w:ilvl="0" w:tplc="EBBA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A6D79"/>
    <w:multiLevelType w:val="hybridMultilevel"/>
    <w:tmpl w:val="5E8A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0BE"/>
    <w:multiLevelType w:val="hybridMultilevel"/>
    <w:tmpl w:val="53100B76"/>
    <w:lvl w:ilvl="0" w:tplc="9F0AE1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66"/>
    <w:rsid w:val="000023C5"/>
    <w:rsid w:val="00012260"/>
    <w:rsid w:val="00021CBA"/>
    <w:rsid w:val="0003378F"/>
    <w:rsid w:val="00033BBF"/>
    <w:rsid w:val="000375E9"/>
    <w:rsid w:val="00042E65"/>
    <w:rsid w:val="0004432D"/>
    <w:rsid w:val="00054780"/>
    <w:rsid w:val="00065F93"/>
    <w:rsid w:val="0007013E"/>
    <w:rsid w:val="00080317"/>
    <w:rsid w:val="000C60E1"/>
    <w:rsid w:val="000C73D0"/>
    <w:rsid w:val="000D2E78"/>
    <w:rsid w:val="000D527F"/>
    <w:rsid w:val="000D568C"/>
    <w:rsid w:val="00103A13"/>
    <w:rsid w:val="001227CD"/>
    <w:rsid w:val="00124C96"/>
    <w:rsid w:val="00127624"/>
    <w:rsid w:val="0015639D"/>
    <w:rsid w:val="0015776A"/>
    <w:rsid w:val="00166844"/>
    <w:rsid w:val="001A50E6"/>
    <w:rsid w:val="001A5B0A"/>
    <w:rsid w:val="001B65E2"/>
    <w:rsid w:val="001C2092"/>
    <w:rsid w:val="001D4449"/>
    <w:rsid w:val="001F553C"/>
    <w:rsid w:val="001F729D"/>
    <w:rsid w:val="001F7EF3"/>
    <w:rsid w:val="00201DB0"/>
    <w:rsid w:val="0021183C"/>
    <w:rsid w:val="00212E76"/>
    <w:rsid w:val="0021405A"/>
    <w:rsid w:val="0021474E"/>
    <w:rsid w:val="00214B69"/>
    <w:rsid w:val="002555D3"/>
    <w:rsid w:val="002C6731"/>
    <w:rsid w:val="002D07EB"/>
    <w:rsid w:val="002E2ECE"/>
    <w:rsid w:val="002E3D9D"/>
    <w:rsid w:val="002E5B06"/>
    <w:rsid w:val="002E78A8"/>
    <w:rsid w:val="00301C83"/>
    <w:rsid w:val="003145B2"/>
    <w:rsid w:val="00323743"/>
    <w:rsid w:val="00332090"/>
    <w:rsid w:val="003548A2"/>
    <w:rsid w:val="00372AAA"/>
    <w:rsid w:val="00382BBC"/>
    <w:rsid w:val="003930CB"/>
    <w:rsid w:val="003A1880"/>
    <w:rsid w:val="003A66B1"/>
    <w:rsid w:val="003B0144"/>
    <w:rsid w:val="003B715A"/>
    <w:rsid w:val="003D13A2"/>
    <w:rsid w:val="003E0F98"/>
    <w:rsid w:val="003E1E5C"/>
    <w:rsid w:val="003E46BF"/>
    <w:rsid w:val="003E5E37"/>
    <w:rsid w:val="00416095"/>
    <w:rsid w:val="00424C45"/>
    <w:rsid w:val="0042553C"/>
    <w:rsid w:val="004257FC"/>
    <w:rsid w:val="00453B1C"/>
    <w:rsid w:val="00457DBE"/>
    <w:rsid w:val="00464C8E"/>
    <w:rsid w:val="00465B1A"/>
    <w:rsid w:val="00470375"/>
    <w:rsid w:val="0047141A"/>
    <w:rsid w:val="004734D4"/>
    <w:rsid w:val="0047623A"/>
    <w:rsid w:val="0047707B"/>
    <w:rsid w:val="00483C82"/>
    <w:rsid w:val="0049491A"/>
    <w:rsid w:val="004A0FA9"/>
    <w:rsid w:val="004A144E"/>
    <w:rsid w:val="004B7277"/>
    <w:rsid w:val="004B76C0"/>
    <w:rsid w:val="004C1F9A"/>
    <w:rsid w:val="004C2ACB"/>
    <w:rsid w:val="004C5E74"/>
    <w:rsid w:val="004C627E"/>
    <w:rsid w:val="004F3963"/>
    <w:rsid w:val="0052267F"/>
    <w:rsid w:val="00545FC6"/>
    <w:rsid w:val="00556C81"/>
    <w:rsid w:val="005761ED"/>
    <w:rsid w:val="005A51AE"/>
    <w:rsid w:val="005B74C5"/>
    <w:rsid w:val="005E0A5F"/>
    <w:rsid w:val="005E6DD5"/>
    <w:rsid w:val="0060473B"/>
    <w:rsid w:val="00605124"/>
    <w:rsid w:val="00621E36"/>
    <w:rsid w:val="00626E88"/>
    <w:rsid w:val="0064277C"/>
    <w:rsid w:val="00642ED1"/>
    <w:rsid w:val="006431E8"/>
    <w:rsid w:val="00646314"/>
    <w:rsid w:val="00650072"/>
    <w:rsid w:val="006621E1"/>
    <w:rsid w:val="00666361"/>
    <w:rsid w:val="00684606"/>
    <w:rsid w:val="006847EF"/>
    <w:rsid w:val="00686A48"/>
    <w:rsid w:val="006A4D06"/>
    <w:rsid w:val="006A56D9"/>
    <w:rsid w:val="006D5F04"/>
    <w:rsid w:val="006F260E"/>
    <w:rsid w:val="00747122"/>
    <w:rsid w:val="00752B8B"/>
    <w:rsid w:val="00753671"/>
    <w:rsid w:val="00763372"/>
    <w:rsid w:val="00772738"/>
    <w:rsid w:val="00776EC5"/>
    <w:rsid w:val="00784FE3"/>
    <w:rsid w:val="00796203"/>
    <w:rsid w:val="007A3031"/>
    <w:rsid w:val="007B63AC"/>
    <w:rsid w:val="007D25D5"/>
    <w:rsid w:val="007D4914"/>
    <w:rsid w:val="00815645"/>
    <w:rsid w:val="0082125E"/>
    <w:rsid w:val="008250B0"/>
    <w:rsid w:val="008318BA"/>
    <w:rsid w:val="00835C50"/>
    <w:rsid w:val="0084627C"/>
    <w:rsid w:val="00846365"/>
    <w:rsid w:val="00854656"/>
    <w:rsid w:val="00874799"/>
    <w:rsid w:val="0087676C"/>
    <w:rsid w:val="008868F9"/>
    <w:rsid w:val="00890340"/>
    <w:rsid w:val="008974EC"/>
    <w:rsid w:val="008B0959"/>
    <w:rsid w:val="008B46CD"/>
    <w:rsid w:val="008B4C65"/>
    <w:rsid w:val="008C43A1"/>
    <w:rsid w:val="008C72FF"/>
    <w:rsid w:val="008D297A"/>
    <w:rsid w:val="008D6A75"/>
    <w:rsid w:val="008E1FBF"/>
    <w:rsid w:val="008F09C9"/>
    <w:rsid w:val="008F4A20"/>
    <w:rsid w:val="00902113"/>
    <w:rsid w:val="00902D90"/>
    <w:rsid w:val="0090330A"/>
    <w:rsid w:val="00912B07"/>
    <w:rsid w:val="009218AD"/>
    <w:rsid w:val="00935545"/>
    <w:rsid w:val="009510DB"/>
    <w:rsid w:val="00952606"/>
    <w:rsid w:val="009539F1"/>
    <w:rsid w:val="009A44BA"/>
    <w:rsid w:val="009B4B3D"/>
    <w:rsid w:val="009C63B5"/>
    <w:rsid w:val="009C7EDE"/>
    <w:rsid w:val="009E630D"/>
    <w:rsid w:val="009F6F9B"/>
    <w:rsid w:val="00A0058C"/>
    <w:rsid w:val="00A13711"/>
    <w:rsid w:val="00A13DF9"/>
    <w:rsid w:val="00A1433B"/>
    <w:rsid w:val="00A2058F"/>
    <w:rsid w:val="00A44E33"/>
    <w:rsid w:val="00A52C8C"/>
    <w:rsid w:val="00A665F9"/>
    <w:rsid w:val="00A76EDC"/>
    <w:rsid w:val="00A84B92"/>
    <w:rsid w:val="00A94D54"/>
    <w:rsid w:val="00A95418"/>
    <w:rsid w:val="00A95C20"/>
    <w:rsid w:val="00AB0C11"/>
    <w:rsid w:val="00AB16B2"/>
    <w:rsid w:val="00AB6C05"/>
    <w:rsid w:val="00AC4BCB"/>
    <w:rsid w:val="00AC66B2"/>
    <w:rsid w:val="00AE1D32"/>
    <w:rsid w:val="00AF2A07"/>
    <w:rsid w:val="00AF6438"/>
    <w:rsid w:val="00B10DD9"/>
    <w:rsid w:val="00B2528A"/>
    <w:rsid w:val="00B3245A"/>
    <w:rsid w:val="00B52E90"/>
    <w:rsid w:val="00B61B17"/>
    <w:rsid w:val="00B76866"/>
    <w:rsid w:val="00B81D14"/>
    <w:rsid w:val="00B92C9C"/>
    <w:rsid w:val="00BA1AB7"/>
    <w:rsid w:val="00BA3FC1"/>
    <w:rsid w:val="00BA59C6"/>
    <w:rsid w:val="00BC3FE9"/>
    <w:rsid w:val="00BC5A76"/>
    <w:rsid w:val="00BD4261"/>
    <w:rsid w:val="00BD5439"/>
    <w:rsid w:val="00BE0EDC"/>
    <w:rsid w:val="00BF16ED"/>
    <w:rsid w:val="00BF1D4F"/>
    <w:rsid w:val="00C0415D"/>
    <w:rsid w:val="00C14800"/>
    <w:rsid w:val="00C153B0"/>
    <w:rsid w:val="00C43624"/>
    <w:rsid w:val="00C441A2"/>
    <w:rsid w:val="00C4441D"/>
    <w:rsid w:val="00C47EC5"/>
    <w:rsid w:val="00C52825"/>
    <w:rsid w:val="00C56D44"/>
    <w:rsid w:val="00CA3CC7"/>
    <w:rsid w:val="00CB36B5"/>
    <w:rsid w:val="00CB623F"/>
    <w:rsid w:val="00CC2E74"/>
    <w:rsid w:val="00CD04F3"/>
    <w:rsid w:val="00CD50C4"/>
    <w:rsid w:val="00D04C6F"/>
    <w:rsid w:val="00D0638D"/>
    <w:rsid w:val="00D06BC0"/>
    <w:rsid w:val="00D13433"/>
    <w:rsid w:val="00D138D2"/>
    <w:rsid w:val="00D1602B"/>
    <w:rsid w:val="00D23E03"/>
    <w:rsid w:val="00D3383F"/>
    <w:rsid w:val="00D350B7"/>
    <w:rsid w:val="00D46906"/>
    <w:rsid w:val="00D540EC"/>
    <w:rsid w:val="00D62D0F"/>
    <w:rsid w:val="00D65581"/>
    <w:rsid w:val="00D8024B"/>
    <w:rsid w:val="00D84CF1"/>
    <w:rsid w:val="00D859B8"/>
    <w:rsid w:val="00D8646C"/>
    <w:rsid w:val="00D91FE3"/>
    <w:rsid w:val="00DB218E"/>
    <w:rsid w:val="00DB236F"/>
    <w:rsid w:val="00DC3073"/>
    <w:rsid w:val="00DD61DE"/>
    <w:rsid w:val="00DF7A53"/>
    <w:rsid w:val="00E04F3D"/>
    <w:rsid w:val="00E05A6F"/>
    <w:rsid w:val="00E1293D"/>
    <w:rsid w:val="00E17142"/>
    <w:rsid w:val="00E4605D"/>
    <w:rsid w:val="00E46993"/>
    <w:rsid w:val="00E47B87"/>
    <w:rsid w:val="00E525E5"/>
    <w:rsid w:val="00E671DB"/>
    <w:rsid w:val="00E82ED9"/>
    <w:rsid w:val="00E8677F"/>
    <w:rsid w:val="00E90B25"/>
    <w:rsid w:val="00EA38AC"/>
    <w:rsid w:val="00EA433C"/>
    <w:rsid w:val="00EB1B69"/>
    <w:rsid w:val="00ED3E42"/>
    <w:rsid w:val="00F13FFA"/>
    <w:rsid w:val="00F14117"/>
    <w:rsid w:val="00F15D70"/>
    <w:rsid w:val="00F17CCE"/>
    <w:rsid w:val="00F22751"/>
    <w:rsid w:val="00F261FA"/>
    <w:rsid w:val="00F37363"/>
    <w:rsid w:val="00F42741"/>
    <w:rsid w:val="00F43424"/>
    <w:rsid w:val="00F548CE"/>
    <w:rsid w:val="00F63267"/>
    <w:rsid w:val="00F6709D"/>
    <w:rsid w:val="00F83172"/>
    <w:rsid w:val="00F90E52"/>
    <w:rsid w:val="00F97CEE"/>
    <w:rsid w:val="00FB49F5"/>
    <w:rsid w:val="00FC565A"/>
    <w:rsid w:val="00FD7B33"/>
    <w:rsid w:val="00FF0E56"/>
    <w:rsid w:val="00FF108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3031"/>
    <w:pPr>
      <w:keepNext/>
      <w:spacing w:before="60" w:after="60"/>
      <w:outlineLvl w:val="0"/>
    </w:pPr>
    <w:rPr>
      <w:rFonts w:cs="Arial"/>
      <w:b/>
      <w:bCs/>
      <w:noProof/>
      <w:sz w:val="16"/>
      <w:lang w:val="es-ES_tradnl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paragraph" w:customStyle="1" w:styleId="Textodeglobo">
    <w:name w:val="Texto de globo"/>
    <w:basedOn w:val="Standard"/>
    <w:semiHidden/>
    <w:rsid w:val="007A3031"/>
    <w:rPr>
      <w:rFonts w:ascii="Tahoma" w:hAnsi="Tahoma" w:cs="Tahoma"/>
      <w:sz w:val="16"/>
      <w:szCs w:val="16"/>
      <w:lang w:val="en-US" w:eastAsia="es-ES"/>
    </w:rPr>
  </w:style>
  <w:style w:type="character" w:customStyle="1" w:styleId="berschrift1Zchn">
    <w:name w:val="Überschrift 1 Zchn"/>
    <w:basedOn w:val="Absatz-Standardschriftart"/>
    <w:link w:val="berschrift1"/>
    <w:rsid w:val="007A3031"/>
    <w:rPr>
      <w:rFonts w:ascii="Arial" w:eastAsia="Times New Roman" w:hAnsi="Arial" w:cs="Arial"/>
      <w:b/>
      <w:bCs/>
      <w:noProof/>
      <w:sz w:val="16"/>
      <w:szCs w:val="20"/>
      <w:lang w:val="es-ES_tradnl" w:eastAsia="es-ES"/>
    </w:rPr>
  </w:style>
  <w:style w:type="paragraph" w:styleId="Kommentartext">
    <w:name w:val="annotation text"/>
    <w:basedOn w:val="Standard"/>
    <w:link w:val="KommentartextZchn"/>
    <w:rsid w:val="00465B1A"/>
    <w:rPr>
      <w:rFonts w:ascii="Times New Roman" w:hAnsi="Times New Roman"/>
      <w:lang w:val="en-US" w:eastAsia="es-ES"/>
    </w:rPr>
  </w:style>
  <w:style w:type="character" w:customStyle="1" w:styleId="KommentartextZchn">
    <w:name w:val="Kommentartext Zchn"/>
    <w:basedOn w:val="Absatz-Standardschriftart"/>
    <w:link w:val="Kommentartext"/>
    <w:rsid w:val="00465B1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9B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9B8"/>
    <w:rPr>
      <w:rFonts w:ascii="Arial" w:hAnsi="Arial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9B8"/>
    <w:rPr>
      <w:rFonts w:ascii="Arial" w:eastAsia="Times New Roman" w:hAnsi="Arial" w:cs="Times New Roman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3031"/>
    <w:pPr>
      <w:keepNext/>
      <w:spacing w:before="60" w:after="60"/>
      <w:outlineLvl w:val="0"/>
    </w:pPr>
    <w:rPr>
      <w:rFonts w:cs="Arial"/>
      <w:b/>
      <w:bCs/>
      <w:noProof/>
      <w:sz w:val="16"/>
      <w:lang w:val="es-ES_tradnl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Standard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Absatz-Standardschriftar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Standard"/>
    <w:next w:val="Standard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enabsatz">
    <w:name w:val="List Paragraph"/>
    <w:basedOn w:val="Standard"/>
    <w:uiPriority w:val="34"/>
    <w:qFormat/>
    <w:rsid w:val="00A2058F"/>
    <w:pPr>
      <w:ind w:left="720"/>
      <w:contextualSpacing/>
    </w:pPr>
  </w:style>
  <w:style w:type="paragraph" w:customStyle="1" w:styleId="Textodeglobo">
    <w:name w:val="Texto de globo"/>
    <w:basedOn w:val="Standard"/>
    <w:semiHidden/>
    <w:rsid w:val="007A3031"/>
    <w:rPr>
      <w:rFonts w:ascii="Tahoma" w:hAnsi="Tahoma" w:cs="Tahoma"/>
      <w:sz w:val="16"/>
      <w:szCs w:val="16"/>
      <w:lang w:val="en-US" w:eastAsia="es-ES"/>
    </w:rPr>
  </w:style>
  <w:style w:type="character" w:customStyle="1" w:styleId="berschrift1Zchn">
    <w:name w:val="Überschrift 1 Zchn"/>
    <w:basedOn w:val="Absatz-Standardschriftart"/>
    <w:link w:val="berschrift1"/>
    <w:rsid w:val="007A3031"/>
    <w:rPr>
      <w:rFonts w:ascii="Arial" w:eastAsia="Times New Roman" w:hAnsi="Arial" w:cs="Arial"/>
      <w:b/>
      <w:bCs/>
      <w:noProof/>
      <w:sz w:val="16"/>
      <w:szCs w:val="20"/>
      <w:lang w:val="es-ES_tradnl" w:eastAsia="es-ES"/>
    </w:rPr>
  </w:style>
  <w:style w:type="paragraph" w:styleId="Kommentartext">
    <w:name w:val="annotation text"/>
    <w:basedOn w:val="Standard"/>
    <w:link w:val="KommentartextZchn"/>
    <w:rsid w:val="00465B1A"/>
    <w:rPr>
      <w:rFonts w:ascii="Times New Roman" w:hAnsi="Times New Roman"/>
      <w:lang w:val="en-US" w:eastAsia="es-ES"/>
    </w:rPr>
  </w:style>
  <w:style w:type="character" w:customStyle="1" w:styleId="KommentartextZchn">
    <w:name w:val="Kommentartext Zchn"/>
    <w:basedOn w:val="Absatz-Standardschriftart"/>
    <w:link w:val="Kommentartext"/>
    <w:rsid w:val="00465B1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9B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9B8"/>
    <w:rPr>
      <w:rFonts w:ascii="Arial" w:hAnsi="Arial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9B8"/>
    <w:rPr>
      <w:rFonts w:ascii="Arial" w:eastAsia="Times New Roman" w:hAnsi="Arial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edani\AppData\Local\Microsoft\Windows\Temporary%20Internet%20Files\Content.IE5\JNQLVJUB\KM-0107_&#196;nderungsantrag%20Change_Reques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F32-0363-44A8-9C86-D1FBB05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KM-0107_Änderungsantrag Change_Request.dotm</Template>
  <TotalTime>0</TotalTime>
  <Pages>1</Pages>
  <Words>1146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MUQ-0108 v9</vt:lpstr>
    </vt:vector>
  </TitlesOfParts>
  <Company>MBDA Deutschland GmbH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MUQ-0108 v9</dc:title>
  <dc:creator>Drexler, Daniela (EGE4-F5)</dc:creator>
  <cp:lastModifiedBy>Frohmader, Thomas, EGE4-F4</cp:lastModifiedBy>
  <cp:revision>18</cp:revision>
  <cp:lastPrinted>2019-08-02T06:33:00Z</cp:lastPrinted>
  <dcterms:created xsi:type="dcterms:W3CDTF">2019-08-01T15:28:00Z</dcterms:created>
  <dcterms:modified xsi:type="dcterms:W3CDTF">2019-08-14T13:18:00Z</dcterms:modified>
</cp:coreProperties>
</file>